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30" w:rsidRPr="003D789F" w:rsidRDefault="00284E30" w:rsidP="009778A0">
      <w:pPr>
        <w:tabs>
          <w:tab w:val="left" w:pos="4680"/>
        </w:tabs>
        <w:jc w:val="both"/>
        <w:rPr>
          <w:sz w:val="22"/>
          <w:szCs w:val="22"/>
        </w:rPr>
      </w:pPr>
      <w:r>
        <w:rPr>
          <w:sz w:val="22"/>
          <w:szCs w:val="22"/>
        </w:rPr>
        <w:t xml:space="preserve">                                                                                                     P</w:t>
      </w:r>
      <w:r w:rsidRPr="003D789F">
        <w:rPr>
          <w:sz w:val="22"/>
          <w:szCs w:val="22"/>
        </w:rPr>
        <w:t xml:space="preserve">ATVIRTINTA </w:t>
      </w:r>
    </w:p>
    <w:p w:rsidR="00284E30" w:rsidRDefault="00284E30" w:rsidP="009778A0">
      <w:pPr>
        <w:rPr>
          <w:sz w:val="22"/>
          <w:szCs w:val="22"/>
        </w:rPr>
      </w:pPr>
      <w:r>
        <w:rPr>
          <w:sz w:val="22"/>
          <w:szCs w:val="22"/>
        </w:rPr>
        <w:t xml:space="preserve">                                                                                                     Mažeikių r.Tirkšlių Juozo Vitkaus-Kazimieraičio</w:t>
      </w:r>
    </w:p>
    <w:p w:rsidR="00284E30" w:rsidRDefault="00284E30" w:rsidP="009778A0">
      <w:pPr>
        <w:rPr>
          <w:sz w:val="22"/>
          <w:szCs w:val="22"/>
        </w:rPr>
      </w:pPr>
      <w:r>
        <w:rPr>
          <w:sz w:val="22"/>
          <w:szCs w:val="22"/>
        </w:rPr>
        <w:t xml:space="preserve">                                                                                                     pagrindinės mokyklos direktoriaus</w:t>
      </w:r>
    </w:p>
    <w:p w:rsidR="00284E30" w:rsidRPr="00683CCA" w:rsidRDefault="00284E30" w:rsidP="009778A0">
      <w:pPr>
        <w:rPr>
          <w:sz w:val="22"/>
          <w:szCs w:val="22"/>
        </w:rPr>
      </w:pPr>
      <w:r>
        <w:rPr>
          <w:sz w:val="22"/>
          <w:szCs w:val="22"/>
        </w:rPr>
        <w:t xml:space="preserve">                                                                                                     2014 m.gruodžio 1 d. įsakymu Nr. V1-71</w:t>
      </w:r>
    </w:p>
    <w:p w:rsidR="00284E30" w:rsidRDefault="00284E30" w:rsidP="009778A0">
      <w:pPr>
        <w:tabs>
          <w:tab w:val="left" w:pos="3360"/>
          <w:tab w:val="left" w:pos="4080"/>
        </w:tabs>
        <w:jc w:val="center"/>
        <w:rPr>
          <w:b/>
          <w:bCs/>
          <w:sz w:val="28"/>
          <w:szCs w:val="28"/>
        </w:rPr>
      </w:pPr>
    </w:p>
    <w:p w:rsidR="00284E30" w:rsidRDefault="00284E30" w:rsidP="009778A0">
      <w:pPr>
        <w:jc w:val="center"/>
        <w:rPr>
          <w:b/>
          <w:bCs/>
        </w:rPr>
      </w:pPr>
    </w:p>
    <w:p w:rsidR="00284E30" w:rsidRDefault="00284E30" w:rsidP="009778A0">
      <w:pPr>
        <w:jc w:val="center"/>
        <w:rPr>
          <w:b/>
          <w:bCs/>
        </w:rPr>
      </w:pPr>
      <w:r w:rsidRPr="000F5A27">
        <w:rPr>
          <w:b/>
          <w:bCs/>
        </w:rPr>
        <w:t xml:space="preserve">MAŽOS VERTĖS </w:t>
      </w:r>
      <w:r>
        <w:rPr>
          <w:b/>
          <w:bCs/>
        </w:rPr>
        <w:t xml:space="preserve">PIENO PRODUKTŲ </w:t>
      </w:r>
      <w:r w:rsidRPr="000F5A27">
        <w:rPr>
          <w:b/>
          <w:bCs/>
        </w:rPr>
        <w:t xml:space="preserve">PIRKIMO </w:t>
      </w:r>
      <w:r>
        <w:rPr>
          <w:b/>
          <w:bCs/>
        </w:rPr>
        <w:t xml:space="preserve">                                                                  </w:t>
      </w:r>
      <w:r w:rsidRPr="000F5A27">
        <w:rPr>
          <w:b/>
          <w:bCs/>
        </w:rPr>
        <w:t>APKLAUSOS BŪDU SĄLYGOS</w:t>
      </w:r>
    </w:p>
    <w:p w:rsidR="00284E30" w:rsidRPr="000F5A27" w:rsidRDefault="00284E30" w:rsidP="009778A0">
      <w:pPr>
        <w:jc w:val="center"/>
        <w:rPr>
          <w:b/>
          <w:bCs/>
        </w:rPr>
      </w:pPr>
    </w:p>
    <w:p w:rsidR="00284E30" w:rsidRDefault="00284E30" w:rsidP="009778A0">
      <w:pPr>
        <w:jc w:val="center"/>
        <w:rPr>
          <w:b/>
          <w:bCs/>
        </w:rPr>
      </w:pPr>
    </w:p>
    <w:p w:rsidR="00284E30" w:rsidRPr="00B61AB9" w:rsidRDefault="00284E30" w:rsidP="009778A0">
      <w:pPr>
        <w:jc w:val="center"/>
        <w:rPr>
          <w:b/>
          <w:bCs/>
        </w:rPr>
      </w:pPr>
      <w:r w:rsidRPr="00B61AB9">
        <w:rPr>
          <w:b/>
          <w:bCs/>
        </w:rPr>
        <w:t>TURINYS</w:t>
      </w:r>
    </w:p>
    <w:p w:rsidR="00284E30" w:rsidRPr="00B61AB9" w:rsidRDefault="00284E30" w:rsidP="009778A0">
      <w:pPr>
        <w:jc w:val="center"/>
        <w:rPr>
          <w:b/>
          <w:bCs/>
        </w:rPr>
      </w:pPr>
    </w:p>
    <w:p w:rsidR="00284E30" w:rsidRPr="00554328" w:rsidRDefault="00284E30" w:rsidP="009778A0">
      <w:pPr>
        <w:pStyle w:val="TOC1"/>
        <w:tabs>
          <w:tab w:val="right" w:pos="9911"/>
        </w:tabs>
        <w:rPr>
          <w:rFonts w:ascii="Calibri" w:hAnsi="Calibri" w:cs="Calibri"/>
          <w:noProof/>
          <w:sz w:val="22"/>
          <w:szCs w:val="22"/>
          <w:lang w:eastAsia="lt-LT"/>
        </w:rPr>
      </w:pPr>
      <w:r w:rsidRPr="00B61AB9">
        <w:rPr>
          <w:sz w:val="22"/>
          <w:szCs w:val="22"/>
        </w:rPr>
        <w:fldChar w:fldCharType="begin"/>
      </w:r>
      <w:r w:rsidRPr="00B61AB9">
        <w:rPr>
          <w:sz w:val="22"/>
          <w:szCs w:val="22"/>
        </w:rPr>
        <w:instrText xml:space="preserve"> TOC \o "1-1" \n \p " " \h \z \u </w:instrText>
      </w:r>
      <w:r w:rsidRPr="00B61AB9">
        <w:rPr>
          <w:sz w:val="22"/>
          <w:szCs w:val="22"/>
        </w:rPr>
        <w:fldChar w:fldCharType="separate"/>
      </w:r>
      <w:hyperlink w:anchor="_Toc404934738" w:history="1">
        <w:r w:rsidRPr="00470A53">
          <w:rPr>
            <w:rStyle w:val="Hyperlink"/>
            <w:noProof/>
          </w:rPr>
          <w:t>1. BENDROSIOS NUOSTATOS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39" w:history="1">
        <w:r w:rsidRPr="00470A53">
          <w:rPr>
            <w:rStyle w:val="Hyperlink"/>
            <w:noProof/>
          </w:rPr>
          <w:t>2. PIRKIMO OBJEKTAS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0" w:history="1">
        <w:r w:rsidRPr="00470A53">
          <w:rPr>
            <w:rStyle w:val="Hyperlink"/>
            <w:noProof/>
          </w:rPr>
          <w:t>3. TIEKĖJŲ KVALIFIKACIJOS REIKALAVIMAI</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1" w:history="1">
        <w:r w:rsidRPr="00470A53">
          <w:rPr>
            <w:rStyle w:val="Hyperlink"/>
            <w:noProof/>
          </w:rPr>
          <w:t>4. PASIŪLYMŲ RENGIMAS, PATEIKIMAS ELEKTRONINĖMIS PRIEMONĖMIS CVP IS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2" w:history="1">
        <w:r w:rsidRPr="00470A53">
          <w:rPr>
            <w:rStyle w:val="Hyperlink"/>
            <w:noProof/>
          </w:rPr>
          <w:t>5. PIRKIMO SĄLYGŲ PAAIŠKINIMAS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3" w:history="1">
        <w:r w:rsidRPr="00470A53">
          <w:rPr>
            <w:rStyle w:val="Hyperlink"/>
            <w:noProof/>
          </w:rPr>
          <w:t>6. VOKŲ SU PASIŪLYMAIS ATPLĖŠIMO PROCEDŪROS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4" w:history="1">
        <w:r w:rsidRPr="00470A53">
          <w:rPr>
            <w:rStyle w:val="Hyperlink"/>
            <w:noProof/>
          </w:rPr>
          <w:t>7.PASIŪLYMŲ NAGRINĖJIMAS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5" w:history="1">
        <w:r w:rsidRPr="00470A53">
          <w:rPr>
            <w:rStyle w:val="Hyperlink"/>
            <w:noProof/>
          </w:rPr>
          <w:t>8.PASIŪLYMŲ ATMETIMO PRIEŽASTYS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6" w:history="1">
        <w:r w:rsidRPr="00470A53">
          <w:rPr>
            <w:rStyle w:val="Hyperlink"/>
            <w:noProof/>
          </w:rPr>
          <w:t>9. PASIŪLYMŲ VERTINIMAS</w:t>
        </w:r>
      </w:hyperlink>
    </w:p>
    <w:p w:rsidR="00284E30" w:rsidRPr="00554328" w:rsidRDefault="00284E30" w:rsidP="009778A0">
      <w:pPr>
        <w:pStyle w:val="TOC1"/>
        <w:tabs>
          <w:tab w:val="right" w:pos="9911"/>
        </w:tabs>
        <w:rPr>
          <w:rFonts w:ascii="Calibri" w:hAnsi="Calibri" w:cs="Calibri"/>
          <w:noProof/>
          <w:sz w:val="22"/>
          <w:szCs w:val="22"/>
          <w:lang w:eastAsia="lt-LT"/>
        </w:rPr>
      </w:pPr>
      <w:hyperlink w:anchor="_Toc404934747" w:history="1">
        <w:r w:rsidRPr="00470A53">
          <w:rPr>
            <w:rStyle w:val="Hyperlink"/>
            <w:noProof/>
          </w:rPr>
          <w:t>10. PASIŪLYMŲ EILĖ IR SPRENDIMAS DĖL SUTARTIES SUDARYMO</w:t>
        </w:r>
      </w:hyperlink>
    </w:p>
    <w:p w:rsidR="00284E30" w:rsidRPr="00B61AB9" w:rsidRDefault="00284E30" w:rsidP="009778A0">
      <w:pPr>
        <w:jc w:val="both"/>
        <w:rPr>
          <w:sz w:val="22"/>
          <w:szCs w:val="22"/>
        </w:rPr>
      </w:pPr>
      <w:r w:rsidRPr="00B61AB9">
        <w:rPr>
          <w:sz w:val="22"/>
          <w:szCs w:val="22"/>
        </w:rPr>
        <w:fldChar w:fldCharType="end"/>
      </w:r>
      <w:r w:rsidRPr="00B61AB9">
        <w:rPr>
          <w:sz w:val="22"/>
          <w:szCs w:val="22"/>
        </w:rPr>
        <w:t>PRIEDAI:</w:t>
      </w:r>
    </w:p>
    <w:p w:rsidR="00284E30" w:rsidRPr="00B61AB9" w:rsidRDefault="00284E30" w:rsidP="009778A0">
      <w:pPr>
        <w:tabs>
          <w:tab w:val="num" w:pos="660"/>
        </w:tabs>
        <w:jc w:val="both"/>
        <w:rPr>
          <w:sz w:val="22"/>
          <w:szCs w:val="22"/>
        </w:rPr>
      </w:pPr>
      <w:r w:rsidRPr="00B61AB9">
        <w:rPr>
          <w:sz w:val="22"/>
          <w:szCs w:val="22"/>
        </w:rPr>
        <w:t>1 priedas – pasiūlym</w:t>
      </w:r>
      <w:r>
        <w:rPr>
          <w:sz w:val="22"/>
          <w:szCs w:val="22"/>
        </w:rPr>
        <w:t>o forma;</w:t>
      </w:r>
    </w:p>
    <w:p w:rsidR="00284E30" w:rsidRPr="00B61AB9" w:rsidRDefault="00284E30" w:rsidP="009778A0">
      <w:pPr>
        <w:tabs>
          <w:tab w:val="num" w:pos="660"/>
        </w:tabs>
        <w:rPr>
          <w:sz w:val="22"/>
          <w:szCs w:val="22"/>
        </w:rPr>
      </w:pPr>
      <w:r>
        <w:rPr>
          <w:sz w:val="22"/>
          <w:szCs w:val="22"/>
        </w:rPr>
        <w:t>2 priedas -</w:t>
      </w:r>
      <w:r w:rsidRPr="006D540C">
        <w:rPr>
          <w:sz w:val="22"/>
          <w:szCs w:val="22"/>
        </w:rPr>
        <w:t xml:space="preserve"> </w:t>
      </w:r>
      <w:r>
        <w:rPr>
          <w:sz w:val="22"/>
          <w:szCs w:val="22"/>
        </w:rPr>
        <w:t>pieno produktų techninė specifikacija.</w:t>
      </w:r>
    </w:p>
    <w:p w:rsidR="00284E30" w:rsidRPr="000100D3" w:rsidRDefault="00284E30" w:rsidP="009778A0">
      <w:pPr>
        <w:jc w:val="both"/>
        <w:rPr>
          <w:sz w:val="22"/>
          <w:szCs w:val="22"/>
        </w:rPr>
      </w:pPr>
      <w:r>
        <w:rPr>
          <w:sz w:val="22"/>
          <w:szCs w:val="22"/>
        </w:rPr>
        <w:t>3</w:t>
      </w:r>
      <w:r w:rsidRPr="000100D3">
        <w:rPr>
          <w:sz w:val="22"/>
          <w:szCs w:val="22"/>
        </w:rPr>
        <w:t xml:space="preserve"> priedas – </w:t>
      </w:r>
      <w:r>
        <w:rPr>
          <w:sz w:val="22"/>
          <w:szCs w:val="22"/>
        </w:rPr>
        <w:t>sutarties projektas</w:t>
      </w:r>
    </w:p>
    <w:p w:rsidR="00284E30" w:rsidRPr="003D789F" w:rsidRDefault="00284E30" w:rsidP="009778A0">
      <w:pPr>
        <w:pStyle w:val="Heading1"/>
        <w:ind w:left="0" w:firstLine="540"/>
      </w:pPr>
      <w:bookmarkStart w:id="0" w:name="_Toc404934738"/>
      <w:r w:rsidRPr="003D789F">
        <w:t>BENDROSIOS NUOSTATOS</w:t>
      </w:r>
      <w:bookmarkEnd w:id="0"/>
    </w:p>
    <w:p w:rsidR="00284E30" w:rsidRPr="007F4A57" w:rsidRDefault="00284E30" w:rsidP="009778A0">
      <w:pPr>
        <w:pStyle w:val="Heading2"/>
        <w:ind w:left="0" w:firstLine="142"/>
        <w:rPr>
          <w:i/>
          <w:iCs/>
        </w:rPr>
      </w:pPr>
      <w:r>
        <w:t>Mažeikių r.Tirkšlių Juozo Vitkaus-Kazimieraičio pagrindinė mokykla</w:t>
      </w:r>
      <w:r w:rsidRPr="003D789F">
        <w:t xml:space="preserve"> (toliau - perkančioji organizacija) numato įsigyti </w:t>
      </w:r>
      <w:r>
        <w:t>pieno</w:t>
      </w:r>
      <w:r w:rsidRPr="007F4A57">
        <w:t xml:space="preserve"> produktus</w:t>
      </w:r>
      <w:r w:rsidRPr="00D500B4">
        <w:rPr>
          <w:i/>
          <w:iCs/>
        </w:rPr>
        <w:t xml:space="preserve"> </w:t>
      </w:r>
      <w:r>
        <w:rPr>
          <w:i/>
          <w:iCs/>
        </w:rPr>
        <w:t xml:space="preserve"> vaikų maitinimui, </w:t>
      </w:r>
      <w:r w:rsidRPr="007F4A57">
        <w:t xml:space="preserve">nurodytus </w:t>
      </w:r>
      <w:r w:rsidRPr="007F4A57">
        <w:rPr>
          <w:b/>
          <w:bCs/>
        </w:rPr>
        <w:t>pirkimo sąlygų</w:t>
      </w:r>
      <w:r w:rsidRPr="00346D2F">
        <w:t xml:space="preserve"> </w:t>
      </w:r>
      <w:r>
        <w:rPr>
          <w:b/>
          <w:bCs/>
        </w:rPr>
        <w:t>2</w:t>
      </w:r>
      <w:r w:rsidRPr="007F4A57">
        <w:rPr>
          <w:b/>
          <w:bCs/>
        </w:rPr>
        <w:t xml:space="preserve"> priede </w:t>
      </w:r>
      <w:r>
        <w:rPr>
          <w:b/>
          <w:bCs/>
        </w:rPr>
        <w:t>2015</w:t>
      </w:r>
      <w:r w:rsidRPr="007F4A57">
        <w:rPr>
          <w:b/>
          <w:bCs/>
        </w:rPr>
        <w:t xml:space="preserve"> metams.</w:t>
      </w:r>
    </w:p>
    <w:p w:rsidR="00284E30" w:rsidRPr="003D789F" w:rsidRDefault="00284E30" w:rsidP="009778A0">
      <w:pPr>
        <w:pStyle w:val="Heading2"/>
        <w:ind w:firstLine="540"/>
      </w:pPr>
      <w:r w:rsidRPr="00E4565A">
        <w:t>Vartojamos pagrindinės sąvokos, apibrėžtos Lietuvos Respublikos viešųjų pirkimų įstatyme (</w:t>
      </w:r>
      <w:r w:rsidRPr="006E1CFD">
        <w:rPr>
          <w:sz w:val="22"/>
          <w:szCs w:val="22"/>
        </w:rPr>
        <w:t xml:space="preserve">Žin., 1996, Nr. </w:t>
      </w:r>
      <w:hyperlink r:id="rId7" w:history="1">
        <w:r w:rsidRPr="006E1CFD">
          <w:rPr>
            <w:rStyle w:val="Hyperlink"/>
            <w:sz w:val="22"/>
            <w:szCs w:val="22"/>
          </w:rPr>
          <w:t>84-2000</w:t>
        </w:r>
      </w:hyperlink>
      <w:r w:rsidRPr="006E1CFD">
        <w:rPr>
          <w:sz w:val="22"/>
          <w:szCs w:val="22"/>
        </w:rPr>
        <w:t xml:space="preserve">; 2006, Nr. </w:t>
      </w:r>
      <w:hyperlink r:id="rId8" w:history="1">
        <w:r w:rsidRPr="006E1CFD">
          <w:rPr>
            <w:rStyle w:val="Hyperlink"/>
            <w:sz w:val="22"/>
            <w:szCs w:val="22"/>
          </w:rPr>
          <w:t>4-102</w:t>
        </w:r>
      </w:hyperlink>
      <w:r w:rsidRPr="006E1CFD">
        <w:rPr>
          <w:sz w:val="22"/>
          <w:szCs w:val="22"/>
        </w:rPr>
        <w:t xml:space="preserve">; 2008, Nr. </w:t>
      </w:r>
      <w:hyperlink r:id="rId9" w:history="1">
        <w:r w:rsidRPr="006E1CFD">
          <w:rPr>
            <w:rStyle w:val="Hyperlink"/>
            <w:sz w:val="22"/>
            <w:szCs w:val="22"/>
          </w:rPr>
          <w:t>81-3179</w:t>
        </w:r>
      </w:hyperlink>
      <w:r w:rsidRPr="006E1CFD">
        <w:rPr>
          <w:sz w:val="22"/>
          <w:szCs w:val="22"/>
        </w:rPr>
        <w:t xml:space="preserve">; 2009, Nr. </w:t>
      </w:r>
      <w:hyperlink r:id="rId10" w:history="1">
        <w:r w:rsidRPr="006E1CFD">
          <w:rPr>
            <w:rStyle w:val="Hyperlink"/>
            <w:sz w:val="22"/>
            <w:szCs w:val="22"/>
          </w:rPr>
          <w:t>93-3986</w:t>
        </w:r>
      </w:hyperlink>
      <w:r w:rsidRPr="006E1CFD">
        <w:rPr>
          <w:sz w:val="22"/>
          <w:szCs w:val="22"/>
        </w:rPr>
        <w:t>, 2010, Nr. 25-1175; 2011, Nr. 2-36</w:t>
      </w:r>
      <w:r w:rsidRPr="00E4565A">
        <w:t>) (toliau – Viešųjų pirkimų įstatymas).</w:t>
      </w:r>
    </w:p>
    <w:p w:rsidR="00284E30" w:rsidRPr="006411F5" w:rsidRDefault="00284E30" w:rsidP="009778A0">
      <w:pPr>
        <w:pStyle w:val="Heading2"/>
        <w:ind w:firstLine="540"/>
        <w:jc w:val="left"/>
      </w:pPr>
      <w:r w:rsidRPr="006411F5">
        <w:t xml:space="preserve">Pirkimas vykdomas vadovaujantis Lietuvos Respublikos Viešųjų pirkimų įstatymu, Lietuvos Respublikos civiliniu kodeksu (Žin., 2000, Nr. </w:t>
      </w:r>
      <w:hyperlink r:id="rId11" w:history="1">
        <w:r w:rsidRPr="006411F5">
          <w:rPr>
            <w:rStyle w:val="Hyperlink"/>
          </w:rPr>
          <w:t>74-2262</w:t>
        </w:r>
      </w:hyperlink>
      <w:r w:rsidRPr="006411F5">
        <w:t xml:space="preserve">)  bei </w:t>
      </w:r>
      <w:r>
        <w:t>Mažeikių r.Tirkšlių Juozo Vitkaus-Kazimie- raičio pagrindinės mokyklos</w:t>
      </w:r>
      <w:r w:rsidRPr="006411F5">
        <w:t xml:space="preserve"> supaprastintų pirkimų taisyklėmis, patvirtintomis 201</w:t>
      </w:r>
      <w:r>
        <w:t>4</w:t>
      </w:r>
      <w:r w:rsidRPr="006411F5">
        <w:t xml:space="preserve"> m. </w:t>
      </w:r>
      <w:r>
        <w:t xml:space="preserve">vasario </w:t>
      </w:r>
      <w:r w:rsidRPr="006411F5">
        <w:t xml:space="preserve"> </w:t>
      </w:r>
      <w:r>
        <w:t xml:space="preserve">5 </w:t>
      </w:r>
      <w:r w:rsidRPr="006411F5">
        <w:t xml:space="preserve"> d. </w:t>
      </w:r>
      <w:r>
        <w:t xml:space="preserve">Mažeikių r.Tirkšlių Juozo Vitkaus-Kazimieraičio pagrindinės mokyklos </w:t>
      </w:r>
      <w:r w:rsidRPr="006411F5">
        <w:t>direktor</w:t>
      </w:r>
      <w:r>
        <w:t>iaus įsakymu Nr. V1-10.</w:t>
      </w:r>
    </w:p>
    <w:p w:rsidR="00284E30" w:rsidRPr="00BB7DE8" w:rsidRDefault="00284E30" w:rsidP="009778A0">
      <w:pPr>
        <w:pStyle w:val="Heading2"/>
        <w:numPr>
          <w:ilvl w:val="0"/>
          <w:numId w:val="0"/>
        </w:numPr>
        <w:ind w:firstLine="180"/>
      </w:pPr>
      <w:r w:rsidRPr="00BB7DE8">
        <w:t>1.</w:t>
      </w:r>
      <w:r>
        <w:t>4</w:t>
      </w:r>
      <w:r w:rsidRPr="00BB7DE8">
        <w:t xml:space="preserve">. Pirkimas atliekamas laikantis lygiateisiškumo, nediskriminavimo, abipusio pripažinimo, proporcingumo, skaidrumo principų ir konfidencialumo bei nešališkumo reikalavimų. </w:t>
      </w:r>
    </w:p>
    <w:p w:rsidR="00284E30" w:rsidRPr="003D789F" w:rsidRDefault="00284E30" w:rsidP="009778A0">
      <w:pPr>
        <w:pStyle w:val="Heading2"/>
        <w:numPr>
          <w:ilvl w:val="0"/>
          <w:numId w:val="0"/>
        </w:numPr>
        <w:ind w:firstLine="180"/>
        <w:jc w:val="left"/>
        <w:rPr>
          <w:i/>
          <w:iCs/>
        </w:rPr>
      </w:pPr>
      <w:r w:rsidRPr="003D789F">
        <w:t>1.</w:t>
      </w:r>
      <w:r>
        <w:t>5</w:t>
      </w:r>
      <w:r w:rsidRPr="003D789F">
        <w:t xml:space="preserve">. Perkančiosios organizacijos kontaktinis asmuo yra </w:t>
      </w:r>
      <w:r>
        <w:t>viešųjų pirkimų organizatorius Marijana Buikienė</w:t>
      </w:r>
      <w:r w:rsidRPr="003D789F">
        <w:t xml:space="preserve">, adresas: </w:t>
      </w:r>
      <w:r>
        <w:t>Mokyklos</w:t>
      </w:r>
      <w:r w:rsidRPr="003D789F">
        <w:t xml:space="preserve"> g. </w:t>
      </w:r>
      <w:r>
        <w:t xml:space="preserve">8, LT-89328 Tirkšlių mstl.,Mažeikių r. tel..: </w:t>
      </w:r>
      <w:r w:rsidRPr="00C76E42">
        <w:rPr>
          <w:b/>
          <w:bCs/>
        </w:rPr>
        <w:t>(8 443) 48588</w:t>
      </w:r>
      <w:r w:rsidRPr="003D789F">
        <w:t>,</w:t>
      </w:r>
      <w:r>
        <w:t xml:space="preserve">            </w:t>
      </w:r>
      <w:r w:rsidRPr="003D789F">
        <w:t xml:space="preserve"> el.p.: </w:t>
      </w:r>
      <w:r w:rsidRPr="00C76E42">
        <w:rPr>
          <w:b/>
          <w:bCs/>
          <w:color w:val="0000FF"/>
        </w:rPr>
        <w:t>altavista</w:t>
      </w:r>
      <w:r w:rsidRPr="0035046A">
        <w:rPr>
          <w:b/>
          <w:bCs/>
          <w:color w:val="0000FF"/>
        </w:rPr>
        <w:t>@inbox.lt</w:t>
      </w:r>
      <w:r w:rsidRPr="003D789F">
        <w:t xml:space="preserve"> </w:t>
      </w:r>
    </w:p>
    <w:p w:rsidR="00284E30" w:rsidRPr="003D789F" w:rsidRDefault="00284E30" w:rsidP="009778A0">
      <w:pPr>
        <w:pStyle w:val="Heading2"/>
        <w:numPr>
          <w:ilvl w:val="0"/>
          <w:numId w:val="0"/>
        </w:numPr>
        <w:ind w:firstLine="180"/>
      </w:pPr>
      <w:r w:rsidRPr="003D789F">
        <w:t>1.</w:t>
      </w:r>
      <w:r>
        <w:t>6</w:t>
      </w:r>
      <w:r w:rsidRPr="003D789F">
        <w:t>. Perkančioji organizacija nėra PVM mokėtoja.</w:t>
      </w:r>
    </w:p>
    <w:p w:rsidR="00284E30" w:rsidRPr="003D789F" w:rsidRDefault="00284E30" w:rsidP="009778A0">
      <w:pPr>
        <w:pStyle w:val="Heading1"/>
        <w:ind w:left="0" w:firstLine="540"/>
      </w:pPr>
      <w:bookmarkStart w:id="1" w:name="_Toc404934739"/>
      <w:r w:rsidRPr="003D789F">
        <w:t>PIRKIMO OBJEKTAS</w:t>
      </w:r>
      <w:bookmarkEnd w:id="1"/>
    </w:p>
    <w:p w:rsidR="00284E30" w:rsidRDefault="00284E30" w:rsidP="009778A0">
      <w:pPr>
        <w:pStyle w:val="Heading2"/>
        <w:ind w:firstLine="644"/>
      </w:pPr>
      <w:r>
        <w:t>Pirkimo objektas neskaidomas į dalis.</w:t>
      </w:r>
      <w:r w:rsidRPr="00C735E3">
        <w:t xml:space="preserve"> </w:t>
      </w:r>
    </w:p>
    <w:p w:rsidR="00284E30" w:rsidRPr="00E50BF0" w:rsidRDefault="00284E30" w:rsidP="009778A0">
      <w:pPr>
        <w:pStyle w:val="Heading2"/>
        <w:ind w:firstLine="644"/>
      </w:pPr>
      <w:r w:rsidRPr="00C735E3">
        <w:t xml:space="preserve">Perkamų </w:t>
      </w:r>
      <w:r w:rsidRPr="00346D2F">
        <w:t>prekių savybės ir preliminarūs kiekiai nustatyti pateiktoje techninėje specifikacijoje,</w:t>
      </w:r>
      <w:r>
        <w:t xml:space="preserve"> </w:t>
      </w:r>
      <w:r w:rsidRPr="00E50BF0">
        <w:rPr>
          <w:b/>
          <w:bCs/>
        </w:rPr>
        <w:t xml:space="preserve">pirkimo </w:t>
      </w:r>
      <w:r>
        <w:rPr>
          <w:b/>
          <w:bCs/>
        </w:rPr>
        <w:t>2 priede</w:t>
      </w:r>
      <w:r>
        <w:t>:</w:t>
      </w:r>
      <w:r w:rsidRPr="00814FEB">
        <w:t xml:space="preserve"> </w:t>
      </w:r>
    </w:p>
    <w:p w:rsidR="00284E30" w:rsidRPr="000A4B30" w:rsidRDefault="00284E30" w:rsidP="009778A0">
      <w:pPr>
        <w:pStyle w:val="Heading2"/>
        <w:numPr>
          <w:ilvl w:val="0"/>
          <w:numId w:val="0"/>
        </w:numPr>
        <w:ind w:left="540"/>
        <w:rPr>
          <w:b/>
          <w:bCs/>
        </w:rPr>
      </w:pPr>
      <w:r w:rsidRPr="000A4B30">
        <w:rPr>
          <w:b/>
          <w:bCs/>
        </w:rPr>
        <w:t xml:space="preserve">Pieno produktai ( 15500000-3 kodas pagal BVPŽ). </w:t>
      </w:r>
    </w:p>
    <w:p w:rsidR="00284E30" w:rsidRDefault="00284E30" w:rsidP="009778A0">
      <w:pPr>
        <w:pStyle w:val="Heading2"/>
        <w:numPr>
          <w:ilvl w:val="0"/>
          <w:numId w:val="0"/>
        </w:numPr>
        <w:ind w:left="360"/>
      </w:pPr>
      <w:r>
        <w:t xml:space="preserve">2.3. </w:t>
      </w:r>
      <w:r w:rsidRPr="008F04BD">
        <w:t>Perkančioji organizacija neprisiima išankstinių įsipareigojimų nupirkti priede nurodytas prekes. Perkančioji organizacija taip pat pasilieka teisę nupirkti iki 30</w:t>
      </w:r>
      <w:r>
        <w:t>% daugiau prekių nei numatyta prikimo dokumentuose.</w:t>
      </w:r>
    </w:p>
    <w:p w:rsidR="00284E30" w:rsidRPr="00346D2F" w:rsidRDefault="00284E30" w:rsidP="009778A0">
      <w:pPr>
        <w:pStyle w:val="Heading2"/>
        <w:numPr>
          <w:ilvl w:val="0"/>
          <w:numId w:val="0"/>
        </w:numPr>
        <w:ind w:firstLine="426"/>
      </w:pPr>
      <w:r>
        <w:t xml:space="preserve">2.4. Numatomas sutarties galiojimo laikas nuo 2015 m. sausio 1 d. iki 2015 m. gruodžio 31 d. </w:t>
      </w:r>
    </w:p>
    <w:p w:rsidR="00284E30" w:rsidRPr="003F546E" w:rsidRDefault="00284E30" w:rsidP="009778A0">
      <w:pPr>
        <w:ind w:firstLine="426"/>
        <w:jc w:val="both"/>
        <w:rPr>
          <w:b/>
          <w:bCs/>
        </w:rPr>
      </w:pPr>
      <w:r>
        <w:t xml:space="preserve">2.5. </w:t>
      </w:r>
      <w:r w:rsidRPr="0080556D">
        <w:t>Visi produktai turi atitikti Lietuvos Žemės ūkio minis</w:t>
      </w:r>
      <w:r>
        <w:t>t</w:t>
      </w:r>
      <w:r w:rsidRPr="0080556D">
        <w:t>ro patvirtintus privalomuosius kokybinius reikalav</w:t>
      </w:r>
      <w:r>
        <w:t xml:space="preserve">imus ir/ ES kokybės reglamentus, </w:t>
      </w:r>
      <w:r w:rsidRPr="003F546E">
        <w:rPr>
          <w:b/>
          <w:bCs/>
          <w:color w:val="000000"/>
        </w:rPr>
        <w:t>Dėl Lietuvos Respublikos sveikatos apsaugos ministro 2011 m. lapkričio 11 d. Įsakymo Nr. V-964 „Dėl maitinimo organizavimo ikimokyklinio ugdymo, bendrojo ugdymo mokyklose ir vaikų socialinės globos įstaigose tvarkos aprašo patvirtinimo“ pakeitimo</w:t>
      </w:r>
      <w:r>
        <w:rPr>
          <w:b/>
          <w:bCs/>
          <w:color w:val="000000"/>
        </w:rPr>
        <w:t>(Lietuvos respublikos sveikatos ministro  2014-07-04 įsakymas Nr.V-769)</w:t>
      </w:r>
      <w:r w:rsidRPr="003F546E">
        <w:rPr>
          <w:b/>
          <w:bCs/>
          <w:color w:val="000000"/>
        </w:rPr>
        <w:t>.</w:t>
      </w:r>
    </w:p>
    <w:p w:rsidR="00284E30" w:rsidRPr="0056780D" w:rsidRDefault="00284E30" w:rsidP="0056780D">
      <w:pPr>
        <w:ind w:firstLine="426"/>
        <w:jc w:val="both"/>
        <w:rPr>
          <w:b/>
          <w:bCs/>
        </w:rPr>
      </w:pPr>
      <w:r w:rsidRPr="001829FE">
        <w:t>2.6.</w:t>
      </w:r>
      <w:r>
        <w:rPr>
          <w:b/>
          <w:bCs/>
        </w:rPr>
        <w:t xml:space="preserve"> </w:t>
      </w:r>
      <w:r w:rsidRPr="003D789F">
        <w:t xml:space="preserve">Dalyviai atsako už rūpestingą visų </w:t>
      </w:r>
      <w:r>
        <w:t>pirkimo</w:t>
      </w:r>
      <w:r w:rsidRPr="003D789F">
        <w:t xml:space="preserve"> dokumentų išnagrinėjimą</w:t>
      </w:r>
      <w:r>
        <w:t>.</w:t>
      </w:r>
      <w:r w:rsidRPr="003D789F">
        <w:t xml:space="preserve"> Jei dalyvis laimi konkursą, nebebus priimtas joks reikalavimas pakeisti pasiūlymo sumą arba sąlygas, grindžiamas klaidomis ar praleidimais. </w:t>
      </w:r>
      <w:bookmarkStart w:id="2" w:name="_Ref499723935"/>
      <w:bookmarkStart w:id="3" w:name="_Ref500330319"/>
    </w:p>
    <w:p w:rsidR="00284E30" w:rsidRPr="003F5658" w:rsidRDefault="00284E30" w:rsidP="009778A0">
      <w:pPr>
        <w:pStyle w:val="Heading1"/>
        <w:numPr>
          <w:ilvl w:val="0"/>
          <w:numId w:val="0"/>
        </w:numPr>
        <w:ind w:left="3060"/>
      </w:pPr>
      <w:bookmarkStart w:id="4" w:name="_Toc404934740"/>
      <w:r>
        <w:t>3. TIEKĖJŲ</w:t>
      </w:r>
      <w:r w:rsidRPr="003F5658">
        <w:t xml:space="preserve"> KVALIFIKACIJOS REIKALAVIMAI</w:t>
      </w:r>
      <w:bookmarkEnd w:id="4"/>
    </w:p>
    <w:p w:rsidR="00284E30" w:rsidRPr="001F0683" w:rsidRDefault="00284E30" w:rsidP="009778A0">
      <w:pPr>
        <w:pStyle w:val="Heading2"/>
        <w:numPr>
          <w:ilvl w:val="0"/>
          <w:numId w:val="0"/>
        </w:numPr>
        <w:ind w:left="360"/>
      </w:pPr>
      <w:r>
        <w:t xml:space="preserve">3.1. </w:t>
      </w:r>
      <w:r w:rsidRPr="001F0683">
        <w:t>Tiekėjas, pageidaujantis dalyvauti pirkime, turi atitikti šiuos minimalius kvalifikacijos reikalavimus ir pateikti lentelėse nurodytą informaciją bei kvalifikaciją patvirtinančius dokumentus (o jei dėl pateisinamų priežasčių negali pateikti nurodytų dokumentų – kitus perkančiajai organizacijai priimtinus dokumentus, kurie patvirtintų, kad dalyvio kvalifikacija atitinka keliamus reikalavimus):</w:t>
      </w:r>
    </w:p>
    <w:p w:rsidR="00284E30" w:rsidRPr="00AD63A9" w:rsidRDefault="00284E30" w:rsidP="009778A0">
      <w:pPr>
        <w:rPr>
          <w:highlight w:val="yellow"/>
        </w:rPr>
      </w:pPr>
    </w:p>
    <w:p w:rsidR="00284E30" w:rsidRDefault="00284E30" w:rsidP="009778A0">
      <w:pPr>
        <w:pStyle w:val="Heading2"/>
        <w:numPr>
          <w:ilvl w:val="0"/>
          <w:numId w:val="0"/>
        </w:numPr>
        <w:rPr>
          <w:b/>
          <w:bCs/>
        </w:rPr>
      </w:pPr>
      <w:r w:rsidRPr="0032683F">
        <w:rPr>
          <w:b/>
          <w:bCs/>
        </w:rPr>
        <w:t>1 lentelė. Kvalifikacijos reikalavimai</w:t>
      </w:r>
    </w:p>
    <w:p w:rsidR="00284E30" w:rsidRDefault="00284E30" w:rsidP="009778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009"/>
        <w:gridCol w:w="4680"/>
      </w:tblGrid>
      <w:tr w:rsidR="00284E30" w:rsidRPr="00E5391E">
        <w:tc>
          <w:tcPr>
            <w:tcW w:w="959" w:type="dxa"/>
          </w:tcPr>
          <w:p w:rsidR="00284E30" w:rsidRPr="00F6716D" w:rsidRDefault="00284E30" w:rsidP="00F6716D">
            <w:pPr>
              <w:ind w:left="-779" w:right="-149" w:firstLine="851"/>
              <w:jc w:val="center"/>
              <w:rPr>
                <w:b/>
                <w:bCs/>
                <w:lang w:eastAsia="lt-LT"/>
              </w:rPr>
            </w:pPr>
            <w:r w:rsidRPr="00F6716D">
              <w:rPr>
                <w:lang w:eastAsia="lt-LT"/>
              </w:rPr>
              <w:t>Eil. Nr.</w:t>
            </w:r>
          </w:p>
        </w:tc>
        <w:tc>
          <w:tcPr>
            <w:tcW w:w="4009" w:type="dxa"/>
          </w:tcPr>
          <w:p w:rsidR="00284E30" w:rsidRPr="00F6716D" w:rsidRDefault="00284E30" w:rsidP="00F6716D">
            <w:pPr>
              <w:ind w:right="-149"/>
              <w:jc w:val="center"/>
              <w:rPr>
                <w:b/>
                <w:bCs/>
                <w:lang w:eastAsia="lt-LT"/>
              </w:rPr>
            </w:pPr>
            <w:r w:rsidRPr="00F6716D">
              <w:rPr>
                <w:lang w:eastAsia="lt-LT"/>
              </w:rPr>
              <w:t>Kvalifikacijos reikalavimai</w:t>
            </w:r>
          </w:p>
        </w:tc>
        <w:tc>
          <w:tcPr>
            <w:tcW w:w="4680" w:type="dxa"/>
          </w:tcPr>
          <w:p w:rsidR="00284E30" w:rsidRPr="00F6716D" w:rsidRDefault="00284E30" w:rsidP="00F6716D">
            <w:pPr>
              <w:jc w:val="center"/>
              <w:rPr>
                <w:b/>
                <w:bCs/>
                <w:lang w:eastAsia="lt-LT"/>
              </w:rPr>
            </w:pPr>
            <w:r w:rsidRPr="00F6716D">
              <w:rPr>
                <w:lang w:eastAsia="lt-LT"/>
              </w:rPr>
              <w:t>Kvalifikacijos reikalavimus įrodantys dokumentai</w:t>
            </w:r>
          </w:p>
        </w:tc>
      </w:tr>
      <w:tr w:rsidR="00284E30" w:rsidRPr="00E5391E">
        <w:tc>
          <w:tcPr>
            <w:tcW w:w="959" w:type="dxa"/>
          </w:tcPr>
          <w:p w:rsidR="00284E30" w:rsidRPr="00F6716D" w:rsidRDefault="00284E30" w:rsidP="00F6716D">
            <w:pPr>
              <w:ind w:left="-779" w:right="-149" w:firstLine="851"/>
              <w:jc w:val="both"/>
              <w:rPr>
                <w:lang w:eastAsia="lt-LT"/>
              </w:rPr>
            </w:pPr>
            <w:r w:rsidRPr="00F6716D">
              <w:rPr>
                <w:lang w:eastAsia="lt-LT"/>
              </w:rPr>
              <w:t>1.1.</w:t>
            </w:r>
          </w:p>
        </w:tc>
        <w:tc>
          <w:tcPr>
            <w:tcW w:w="4009" w:type="dxa"/>
          </w:tcPr>
          <w:p w:rsidR="00284E30" w:rsidRPr="00F6716D" w:rsidRDefault="00284E30" w:rsidP="00F6716D">
            <w:pPr>
              <w:ind w:firstLine="241"/>
              <w:rPr>
                <w:b/>
                <w:bCs/>
                <w:color w:val="000000"/>
                <w:lang w:eastAsia="lt-LT"/>
              </w:rPr>
            </w:pPr>
            <w:r w:rsidRPr="00F6716D">
              <w:rPr>
                <w:lang w:eastAsia="lt-LT"/>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p>
        </w:tc>
        <w:tc>
          <w:tcPr>
            <w:tcW w:w="4680" w:type="dxa"/>
          </w:tcPr>
          <w:p w:rsidR="00284E30" w:rsidRPr="00F6716D" w:rsidRDefault="00284E30" w:rsidP="00F6716D">
            <w:pPr>
              <w:ind w:firstLine="192"/>
              <w:rPr>
                <w:i/>
                <w:iCs/>
                <w:lang w:eastAsia="lt-LT"/>
              </w:rPr>
            </w:pPr>
            <w:r w:rsidRPr="00F6716D">
              <w:rPr>
                <w:lang w:eastAsia="lt-LT"/>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kopija, patvirtinta tiekėjo vadovo ar jo įgalioto asmens parašu bei antspaudu), išduotas ne anksčiau kaip 60 dienų iki pasiūlymų pateikimo termino pabaigos*</w:t>
            </w:r>
          </w:p>
          <w:p w:rsidR="00284E30" w:rsidRPr="00F6716D" w:rsidRDefault="00284E30" w:rsidP="0095091A">
            <w:pPr>
              <w:rPr>
                <w:b/>
                <w:bCs/>
                <w:i/>
                <w:iCs/>
                <w:lang w:eastAsia="lt-LT"/>
              </w:rPr>
            </w:pPr>
            <w:r w:rsidRPr="00F6716D">
              <w:rPr>
                <w:b/>
                <w:bCs/>
                <w:i/>
                <w:iCs/>
                <w:lang w:eastAsia="lt-LT"/>
              </w:rPr>
              <w:t>Pateikiamas atsakymas CVP IS priemonėmis ir skaitmeninė dokumento kopija.</w:t>
            </w:r>
          </w:p>
          <w:p w:rsidR="00284E30" w:rsidRPr="00F6716D" w:rsidRDefault="00284E30" w:rsidP="00F6716D">
            <w:pPr>
              <w:tabs>
                <w:tab w:val="left" w:pos="851"/>
              </w:tabs>
              <w:ind w:left="142"/>
              <w:jc w:val="both"/>
              <w:rPr>
                <w:color w:val="000000"/>
                <w:lang w:eastAsia="lt-LT"/>
              </w:rPr>
            </w:pPr>
          </w:p>
          <w:p w:rsidR="00284E30" w:rsidRPr="00F6716D" w:rsidRDefault="00284E30" w:rsidP="00F6716D">
            <w:pPr>
              <w:jc w:val="both"/>
              <w:rPr>
                <w:b/>
                <w:bCs/>
                <w:lang w:eastAsia="lt-LT"/>
              </w:rPr>
            </w:pPr>
          </w:p>
        </w:tc>
      </w:tr>
      <w:tr w:rsidR="00284E30">
        <w:tc>
          <w:tcPr>
            <w:tcW w:w="959" w:type="dxa"/>
          </w:tcPr>
          <w:p w:rsidR="00284E30" w:rsidRDefault="00284E30" w:rsidP="0095091A">
            <w:pPr>
              <w:rPr>
                <w:lang w:eastAsia="lt-LT"/>
              </w:rPr>
            </w:pPr>
            <w:r>
              <w:rPr>
                <w:lang w:eastAsia="lt-LT"/>
              </w:rPr>
              <w:t>1.2</w:t>
            </w:r>
          </w:p>
        </w:tc>
        <w:tc>
          <w:tcPr>
            <w:tcW w:w="4009" w:type="dxa"/>
          </w:tcPr>
          <w:p w:rsidR="00284E30" w:rsidRPr="00F6716D" w:rsidRDefault="00284E30" w:rsidP="0095091A">
            <w:pPr>
              <w:rPr>
                <w:lang w:eastAsia="lt-LT"/>
              </w:rPr>
            </w:pPr>
            <w:r w:rsidRPr="00F6716D">
              <w:rPr>
                <w:lang w:eastAsia="lt-LT"/>
              </w:rPr>
              <w:t>Tiekėjas turi turėti Visuomenės sveikatos centro išduotą leidimą-higienos pasą leidžiantį užsiimti ūkine-komercine veikla: gaminti, auginti ir prekiauti</w:t>
            </w:r>
          </w:p>
        </w:tc>
        <w:tc>
          <w:tcPr>
            <w:tcW w:w="4680" w:type="dxa"/>
          </w:tcPr>
          <w:p w:rsidR="00284E30" w:rsidRPr="00F6716D" w:rsidRDefault="00284E30" w:rsidP="00F6716D">
            <w:pPr>
              <w:pStyle w:val="Point1"/>
              <w:snapToGrid w:val="0"/>
              <w:spacing w:before="0" w:after="0"/>
              <w:ind w:left="0" w:firstLine="0"/>
              <w:jc w:val="left"/>
              <w:rPr>
                <w:lang w:val="lt-LT" w:eastAsia="lt-LT"/>
              </w:rPr>
            </w:pPr>
            <w:r w:rsidRPr="00F6716D">
              <w:rPr>
                <w:lang w:val="lt-LT" w:eastAsia="lt-LT"/>
              </w:rPr>
              <w:t>Leidimo – higienos paso verstis komercine – ūkine veikla kopija</w:t>
            </w:r>
          </w:p>
          <w:p w:rsidR="00284E30" w:rsidRPr="00F6716D" w:rsidRDefault="00284E30" w:rsidP="0095091A">
            <w:pPr>
              <w:rPr>
                <w:lang w:eastAsia="lt-LT"/>
              </w:rPr>
            </w:pPr>
          </w:p>
        </w:tc>
      </w:tr>
      <w:tr w:rsidR="00284E30">
        <w:tc>
          <w:tcPr>
            <w:tcW w:w="959" w:type="dxa"/>
          </w:tcPr>
          <w:p w:rsidR="00284E30" w:rsidRDefault="00284E30" w:rsidP="0095091A">
            <w:pPr>
              <w:rPr>
                <w:lang w:eastAsia="lt-LT"/>
              </w:rPr>
            </w:pPr>
            <w:r>
              <w:rPr>
                <w:lang w:eastAsia="lt-LT"/>
              </w:rPr>
              <w:t>1.3</w:t>
            </w:r>
          </w:p>
        </w:tc>
        <w:tc>
          <w:tcPr>
            <w:tcW w:w="4009" w:type="dxa"/>
          </w:tcPr>
          <w:p w:rsidR="00284E30" w:rsidRPr="00F6716D" w:rsidRDefault="00284E30" w:rsidP="006C3393">
            <w:pPr>
              <w:rPr>
                <w:lang w:eastAsia="lt-LT"/>
              </w:rPr>
            </w:pPr>
            <w:r w:rsidRPr="00F6716D">
              <w:rPr>
                <w:lang w:eastAsia="lt-LT"/>
              </w:rPr>
              <w:t xml:space="preserve">Tiekėjas turi būti įstatymų nustatyta tvarka įregistruotas </w:t>
            </w:r>
          </w:p>
        </w:tc>
        <w:tc>
          <w:tcPr>
            <w:tcW w:w="4680" w:type="dxa"/>
          </w:tcPr>
          <w:p w:rsidR="00284E30" w:rsidRPr="00F6716D" w:rsidRDefault="00284E30" w:rsidP="00F6716D">
            <w:pPr>
              <w:snapToGrid w:val="0"/>
              <w:rPr>
                <w:lang w:eastAsia="lt-LT"/>
              </w:rPr>
            </w:pPr>
            <w:r w:rsidRPr="00F6716D">
              <w:rPr>
                <w:lang w:eastAsia="lt-LT"/>
              </w:rPr>
              <w:t>Įmonės registravimo pažymėjimo kopija ar ūkininko ūkio registravimo pažymėjimo kopija.</w:t>
            </w:r>
          </w:p>
        </w:tc>
      </w:tr>
    </w:tbl>
    <w:p w:rsidR="00284E30" w:rsidRDefault="00284E30" w:rsidP="009778A0"/>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284E30" w:rsidRPr="00116861">
        <w:tc>
          <w:tcPr>
            <w:tcW w:w="9546" w:type="dxa"/>
            <w:tcBorders>
              <w:top w:val="nil"/>
              <w:left w:val="nil"/>
              <w:bottom w:val="nil"/>
              <w:right w:val="nil"/>
            </w:tcBorders>
          </w:tcPr>
          <w:p w:rsidR="00284E30" w:rsidRPr="00C540E5" w:rsidRDefault="00284E30" w:rsidP="0095091A">
            <w:pPr>
              <w:ind w:firstLine="720"/>
              <w:jc w:val="both"/>
              <w:rPr>
                <w:b/>
                <w:bCs/>
                <w:lang w:eastAsia="lt-LT"/>
              </w:rPr>
            </w:pPr>
            <w:r w:rsidRPr="00C540E5">
              <w:rPr>
                <w:b/>
                <w:bCs/>
                <w:lang w:eastAsia="lt-LT"/>
              </w:rPr>
              <w:t>Pastaba</w:t>
            </w:r>
            <w:r w:rsidRPr="00C540E5">
              <w:rPr>
                <w:lang w:eastAsia="lt-LT"/>
              </w:rPr>
              <w:t>*</w:t>
            </w:r>
            <w:r w:rsidRPr="00C540E5">
              <w:rPr>
                <w:b/>
                <w:bCs/>
                <w:lang w:eastAsia="lt-LT"/>
              </w:rPr>
              <w:t xml:space="preserve">: </w:t>
            </w:r>
          </w:p>
          <w:p w:rsidR="00284E30" w:rsidRPr="00C540E5" w:rsidRDefault="00284E30" w:rsidP="0095091A">
            <w:pPr>
              <w:ind w:firstLine="720"/>
              <w:jc w:val="both"/>
              <w:rPr>
                <w:lang w:eastAsia="lt-LT"/>
              </w:rPr>
            </w:pPr>
            <w:r w:rsidRPr="00C540E5">
              <w:rPr>
                <w:lang w:eastAsia="lt-LT"/>
              </w:rPr>
              <w:t>dokumentų kopijos yra tvirtinamos tiekėjo ar jo įgalioto asmens parašu, nurodant žodžius „Kopija tikra“ ir pareigų pavadinimą, vardą (vardo raidę), pavardę, datą ir įmonės antspaudu, jei įmonė tokį turi.</w:t>
            </w:r>
          </w:p>
          <w:p w:rsidR="00284E30" w:rsidRDefault="00284E30" w:rsidP="0095091A">
            <w:pPr>
              <w:pStyle w:val="Heading2"/>
              <w:numPr>
                <w:ilvl w:val="0"/>
                <w:numId w:val="0"/>
              </w:numPr>
              <w:ind w:firstLine="360"/>
            </w:pPr>
          </w:p>
          <w:p w:rsidR="00284E30" w:rsidRDefault="00284E30" w:rsidP="0095091A">
            <w:pPr>
              <w:ind w:firstLine="540"/>
              <w:jc w:val="both"/>
            </w:pPr>
            <w:r>
              <w:t>3.2.</w:t>
            </w:r>
            <w:r w:rsidRPr="00D3516B">
              <w:t xml:space="preserve"> Pateikiant atitinkamų dokumentų skaitmenines kopijas</w:t>
            </w:r>
            <w:r>
              <w:t>, p</w:t>
            </w:r>
            <w:r w:rsidRPr="00D3516B">
              <w:t>erkančioji organizacija pasilieka sau te</w:t>
            </w:r>
            <w:r>
              <w:t>isę prašyti dokumentų originalų.</w:t>
            </w:r>
          </w:p>
          <w:p w:rsidR="00284E30" w:rsidRPr="0056780D" w:rsidRDefault="00284E30" w:rsidP="0056780D">
            <w:pPr>
              <w:suppressAutoHyphens/>
              <w:ind w:right="-870" w:firstLine="567"/>
              <w:rPr>
                <w:b/>
                <w:bCs/>
              </w:rPr>
            </w:pPr>
            <w:r>
              <w:rPr>
                <w:b/>
                <w:bCs/>
              </w:rPr>
              <w:t>3.3</w:t>
            </w:r>
            <w:r w:rsidRPr="00AF7AF6">
              <w:rPr>
                <w:b/>
                <w:bCs/>
              </w:rPr>
              <w:t>. Tiekėjo, neatitinkančio 1 lentelės reikalavimų, pasiūlymas atmetamas.</w:t>
            </w:r>
          </w:p>
        </w:tc>
      </w:tr>
    </w:tbl>
    <w:p w:rsidR="00284E30" w:rsidRPr="00E4565A" w:rsidRDefault="00284E30" w:rsidP="009778A0">
      <w:pPr>
        <w:pStyle w:val="Heading1"/>
        <w:numPr>
          <w:ilvl w:val="0"/>
          <w:numId w:val="0"/>
        </w:numPr>
        <w:ind w:left="3492" w:hanging="432"/>
        <w:jc w:val="left"/>
      </w:pPr>
      <w:bookmarkStart w:id="5" w:name="_Toc404934741"/>
      <w:bookmarkEnd w:id="2"/>
      <w:bookmarkEnd w:id="3"/>
      <w:r>
        <w:t xml:space="preserve">4. </w:t>
      </w:r>
      <w:r w:rsidRPr="00F50C00">
        <w:t>PASIŪLYMŲ RENGIMAS, PATEIKIMAS</w:t>
      </w:r>
      <w:r w:rsidRPr="00C729D1">
        <w:t xml:space="preserve"> </w:t>
      </w:r>
      <w:r w:rsidRPr="00E4565A">
        <w:t>ELEKTRONINĖMIS PRIEMONĖMIS CVP IS</w:t>
      </w:r>
      <w:bookmarkEnd w:id="5"/>
    </w:p>
    <w:p w:rsidR="00284E30" w:rsidRPr="00BE1F1F" w:rsidRDefault="00284E30" w:rsidP="009778A0">
      <w:pPr>
        <w:ind w:firstLine="426"/>
        <w:jc w:val="both"/>
        <w:rPr>
          <w:rStyle w:val="FontStyle93"/>
          <w:sz w:val="24"/>
          <w:szCs w:val="24"/>
        </w:rPr>
      </w:pPr>
      <w:r>
        <w:t xml:space="preserve">4.1. </w:t>
      </w:r>
      <w:r w:rsidRPr="00BE1F1F">
        <w:t xml:space="preserve">Pasiūlymas turi būti pateikiama </w:t>
      </w:r>
      <w:r w:rsidRPr="00BB1BBE">
        <w:rPr>
          <w:b/>
          <w:bCs/>
        </w:rPr>
        <w:t>tik elektroninėmis priemonėmis, naudojant CVP IS,</w:t>
      </w:r>
      <w:r w:rsidRPr="00BE1F1F">
        <w:t xml:space="preserve"> pasiekiamoje adresu </w:t>
      </w:r>
      <w:hyperlink r:id="rId12" w:history="1">
        <w:r w:rsidRPr="003C005C">
          <w:rPr>
            <w:rStyle w:val="Hyperlink"/>
          </w:rPr>
          <w:t>https://pirkimai.eviesiejipirkimai.lt</w:t>
        </w:r>
      </w:hyperlink>
      <w:r w:rsidRPr="00BE1F1F">
        <w:t xml:space="preserve"> iki </w:t>
      </w:r>
      <w:r>
        <w:rPr>
          <w:b/>
          <w:bCs/>
        </w:rPr>
        <w:t>2014</w:t>
      </w:r>
      <w:r w:rsidRPr="00BE1F1F">
        <w:rPr>
          <w:b/>
          <w:bCs/>
        </w:rPr>
        <w:t xml:space="preserve"> m. gruodžio </w:t>
      </w:r>
      <w:r>
        <w:rPr>
          <w:b/>
          <w:bCs/>
        </w:rPr>
        <w:t>15 d. 10.0</w:t>
      </w:r>
      <w:r w:rsidRPr="00BE1F1F">
        <w:rPr>
          <w:b/>
          <w:bCs/>
        </w:rPr>
        <w:t>0 val.</w:t>
      </w:r>
      <w:r w:rsidRPr="00BE1F1F">
        <w:t xml:space="preserve"> Pasiūlymus gali teikti tik CVP IS registruoti Tiekėjai (nemokama registracija adresu </w:t>
      </w:r>
      <w:hyperlink r:id="rId13" w:history="1">
        <w:r w:rsidRPr="00BE1F1F">
          <w:rPr>
            <w:i/>
            <w:iCs/>
            <w:color w:val="0000FF"/>
            <w:u w:val="single"/>
          </w:rPr>
          <w:t>https://pirkimai.eviesiejipirkimai.lt</w:t>
        </w:r>
      </w:hyperlink>
      <w:r w:rsidRPr="00BE1F1F">
        <w:t>).</w:t>
      </w:r>
    </w:p>
    <w:p w:rsidR="00284E30" w:rsidRPr="00E4565A" w:rsidRDefault="00284E30" w:rsidP="009778A0">
      <w:pPr>
        <w:pStyle w:val="Heading2"/>
        <w:numPr>
          <w:ilvl w:val="0"/>
          <w:numId w:val="0"/>
        </w:numPr>
        <w:ind w:left="360"/>
        <w:rPr>
          <w:i/>
          <w:iCs/>
        </w:rPr>
      </w:pPr>
      <w:r>
        <w:t>4.2.1. Tiekėjas</w:t>
      </w:r>
      <w:r w:rsidRPr="00E4565A">
        <w:t xml:space="preserve"> gali pateikti tik vieną pasiūlymą, kurį sudaro:</w:t>
      </w:r>
    </w:p>
    <w:p w:rsidR="00284E30" w:rsidRPr="00CB245C" w:rsidRDefault="00284E30" w:rsidP="009778A0">
      <w:pPr>
        <w:pStyle w:val="Heading3"/>
        <w:numPr>
          <w:ilvl w:val="0"/>
          <w:numId w:val="0"/>
        </w:numPr>
        <w:ind w:firstLine="540"/>
      </w:pPr>
      <w:r>
        <w:rPr>
          <w:b/>
          <w:bCs/>
        </w:rPr>
        <w:t>4.2</w:t>
      </w:r>
      <w:r w:rsidRPr="00E4565A">
        <w:rPr>
          <w:b/>
          <w:bCs/>
        </w:rPr>
        <w:t xml:space="preserve">.1. </w:t>
      </w:r>
      <w:r w:rsidRPr="00CB245C">
        <w:rPr>
          <w:b/>
          <w:bCs/>
        </w:rPr>
        <w:t>Pasiūlymas</w:t>
      </w:r>
      <w:r w:rsidRPr="00CB245C">
        <w:t xml:space="preserve"> (forma pridedama</w:t>
      </w:r>
      <w:r>
        <w:t>, priedas Nr. 1)</w:t>
      </w:r>
      <w:r w:rsidRPr="00CB245C">
        <w:t>;</w:t>
      </w:r>
    </w:p>
    <w:p w:rsidR="00284E30" w:rsidRDefault="00284E30" w:rsidP="009778A0">
      <w:pPr>
        <w:tabs>
          <w:tab w:val="left" w:pos="9631"/>
        </w:tabs>
        <w:ind w:right="180" w:firstLine="540"/>
        <w:jc w:val="both"/>
      </w:pPr>
      <w:r>
        <w:rPr>
          <w:b/>
          <w:bCs/>
        </w:rPr>
        <w:t>4.2.2</w:t>
      </w:r>
      <w:r w:rsidRPr="00E4565A">
        <w:rPr>
          <w:b/>
          <w:bCs/>
        </w:rPr>
        <w:t xml:space="preserve">. </w:t>
      </w:r>
      <w:r>
        <w:rPr>
          <w:b/>
          <w:bCs/>
        </w:rPr>
        <w:t>Tiekėjo</w:t>
      </w:r>
      <w:r w:rsidRPr="00E4565A">
        <w:rPr>
          <w:b/>
          <w:bCs/>
        </w:rPr>
        <w:t xml:space="preserve"> kvalifikacijos duomenis, </w:t>
      </w:r>
      <w:r w:rsidRPr="00E4565A">
        <w:t>nurodytus</w:t>
      </w:r>
      <w:r w:rsidRPr="00E4565A">
        <w:rPr>
          <w:b/>
          <w:bCs/>
        </w:rPr>
        <w:t xml:space="preserve"> </w:t>
      </w:r>
      <w:r w:rsidRPr="00E4565A">
        <w:t>1 lentelė</w:t>
      </w:r>
      <w:r>
        <w:t>j</w:t>
      </w:r>
      <w:r w:rsidRPr="00E4565A">
        <w:t>e, patvirt</w:t>
      </w:r>
      <w:r>
        <w:t xml:space="preserve">inantys reikalaujami dokumentai; </w:t>
      </w:r>
    </w:p>
    <w:p w:rsidR="00284E30" w:rsidRDefault="00284E30" w:rsidP="009778A0">
      <w:pPr>
        <w:tabs>
          <w:tab w:val="left" w:pos="9631"/>
        </w:tabs>
        <w:ind w:right="180" w:firstLine="540"/>
        <w:jc w:val="both"/>
      </w:pPr>
      <w:r>
        <w:rPr>
          <w:b/>
          <w:bCs/>
        </w:rPr>
        <w:t>4.2.3. Pateikiama</w:t>
      </w:r>
      <w:r w:rsidRPr="00825791">
        <w:rPr>
          <w:b/>
          <w:bCs/>
        </w:rPr>
        <w:t xml:space="preserve"> užpildyta techninė specifikacija </w:t>
      </w:r>
      <w:r>
        <w:rPr>
          <w:b/>
          <w:bCs/>
        </w:rPr>
        <w:t>(</w:t>
      </w:r>
      <w:r w:rsidRPr="00E4565A">
        <w:rPr>
          <w:noProof/>
        </w:rPr>
        <w:t>fo</w:t>
      </w:r>
      <w:r>
        <w:rPr>
          <w:noProof/>
        </w:rPr>
        <w:t>rma</w:t>
      </w:r>
      <w:r w:rsidRPr="00E4565A">
        <w:rPr>
          <w:noProof/>
        </w:rPr>
        <w:t xml:space="preserve"> pridedama</w:t>
      </w:r>
      <w:r>
        <w:rPr>
          <w:noProof/>
        </w:rPr>
        <w:t>,</w:t>
      </w:r>
      <w:r w:rsidRPr="00825791">
        <w:t xml:space="preserve"> </w:t>
      </w:r>
      <w:r>
        <w:t>priedas Nr. 2)</w:t>
      </w:r>
    </w:p>
    <w:p w:rsidR="00284E30" w:rsidRPr="00825791" w:rsidRDefault="00284E30" w:rsidP="009778A0">
      <w:pPr>
        <w:tabs>
          <w:tab w:val="left" w:pos="9631"/>
        </w:tabs>
        <w:ind w:right="180" w:firstLine="426"/>
        <w:jc w:val="both"/>
        <w:rPr>
          <w:b/>
          <w:bCs/>
        </w:rPr>
      </w:pPr>
      <w:r>
        <w:t>4.3. Tiekėjas gali pateikti tik vieną pasiūlymą.</w:t>
      </w:r>
    </w:p>
    <w:p w:rsidR="00284E30" w:rsidRPr="002B1317" w:rsidRDefault="00284E30" w:rsidP="009778A0">
      <w:pPr>
        <w:pStyle w:val="Heading2"/>
        <w:numPr>
          <w:ilvl w:val="0"/>
          <w:numId w:val="0"/>
        </w:numPr>
        <w:ind w:firstLine="426"/>
      </w:pPr>
      <w:r>
        <w:t xml:space="preserve">4.4. </w:t>
      </w:r>
      <w:r w:rsidRPr="00116861">
        <w:t xml:space="preserve">Pasiūlymas turi būti pateikiamas tik elektroninėmis priemonėmis, naudojant CVP IS, pasiekiamoje adresu </w:t>
      </w:r>
      <w:hyperlink r:id="rId14" w:history="1">
        <w:r w:rsidRPr="00116861">
          <w:rPr>
            <w:rStyle w:val="Hyperlink"/>
          </w:rPr>
          <w:t>https://pirkimai.eviesiejipirkimai.lt</w:t>
        </w:r>
      </w:hyperlink>
      <w:r w:rsidRPr="00116861">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hyperlink r:id="rId15" w:history="1">
        <w:r w:rsidRPr="00116861">
          <w:rPr>
            <w:rStyle w:val="Hyperlink"/>
          </w:rPr>
          <w:t>https://pirkimai.eviesiejipirkimai.lt</w:t>
        </w:r>
      </w:hyperlink>
      <w:r w:rsidRPr="00116861">
        <w:t xml:space="preserve">). Visi dokumentai, patvirtinantys tiekėjų kvalifikacijos atitiktį konkurso sąlygose nustatytiems kvalifikacijos reikalavimams, kiti pasiūlyme pateikiami </w:t>
      </w:r>
      <w:r w:rsidRPr="00D3516B">
        <w:t xml:space="preserve">dokumentai </w:t>
      </w:r>
      <w:r w:rsidRPr="00B45838">
        <w:rPr>
          <w:b/>
          <w:bCs/>
          <w:u w:val="single"/>
        </w:rPr>
        <w:t>turi būti pateikti elektronine forma</w:t>
      </w:r>
      <w:r w:rsidRPr="00116861">
        <w:t>.</w:t>
      </w:r>
    </w:p>
    <w:p w:rsidR="00284E30" w:rsidRDefault="00284E30" w:rsidP="009778A0">
      <w:pPr>
        <w:pStyle w:val="Heading2"/>
        <w:numPr>
          <w:ilvl w:val="0"/>
          <w:numId w:val="0"/>
        </w:numPr>
        <w:tabs>
          <w:tab w:val="left" w:pos="990"/>
        </w:tabs>
        <w:ind w:firstLine="360"/>
      </w:pPr>
      <w:r>
        <w:t>4.5. Tiekėjo pasiūlymas bei kita korespondencija pateikiama lietuvių kalba</w:t>
      </w:r>
      <w:r w:rsidRPr="00C729D1">
        <w:rPr>
          <w:i/>
          <w:iCs/>
        </w:rPr>
        <w:t>.</w:t>
      </w:r>
      <w:r>
        <w:t xml:space="preserve"> Jei atitinkami dokumentai yra išduoti kita, nei reikalaujama, kalba, turi būti pateiktas tinkamai patvirtintas vertimas į reikalaujamą kalbą.</w:t>
      </w:r>
    </w:p>
    <w:p w:rsidR="00284E30" w:rsidRDefault="00284E30" w:rsidP="009778A0">
      <w:pPr>
        <w:pStyle w:val="Heading2"/>
        <w:numPr>
          <w:ilvl w:val="0"/>
          <w:numId w:val="0"/>
        </w:numPr>
        <w:ind w:firstLine="360"/>
      </w:pPr>
      <w:r>
        <w:t>4.6. Prekių</w:t>
      </w:r>
      <w:r w:rsidRPr="00E4565A">
        <w:t xml:space="preserve"> kainos pateikiamos litais</w:t>
      </w:r>
      <w:r w:rsidRPr="00E4565A">
        <w:rPr>
          <w:i/>
          <w:iCs/>
        </w:rPr>
        <w:t>.</w:t>
      </w:r>
      <w:r w:rsidRPr="00E4565A">
        <w:t xml:space="preserve"> Į </w:t>
      </w:r>
      <w:r>
        <w:t>prekių</w:t>
      </w:r>
      <w:r w:rsidRPr="00E4565A">
        <w:t xml:space="preserve"> kainą įeina visi mokesčiai ir visos </w:t>
      </w:r>
      <w:r>
        <w:t>tiekėjo</w:t>
      </w:r>
      <w:r w:rsidRPr="00E4565A">
        <w:t xml:space="preserve"> išlaidos (sandėliavimo, transportavimo, pakavimo ir kitos). </w:t>
      </w:r>
    </w:p>
    <w:p w:rsidR="00284E30" w:rsidRPr="00E4565A" w:rsidRDefault="00284E30" w:rsidP="009778A0">
      <w:pPr>
        <w:pStyle w:val="Heading2"/>
        <w:numPr>
          <w:ilvl w:val="0"/>
          <w:numId w:val="0"/>
        </w:numPr>
        <w:ind w:firstLine="360"/>
      </w:pPr>
      <w:r>
        <w:t xml:space="preserve">4.7. </w:t>
      </w:r>
      <w:r w:rsidRPr="00E4565A">
        <w:t>Tiekėjams nėra leidžiama pateikti alternatyvių pasiūlymų. Tiekėjui pateikus alternatyvų pasiūlymą, jo pasiūlymas ir alternatyvus pasiūlymas (alternatyvūs pasiūlymai) bus atmesti.</w:t>
      </w:r>
    </w:p>
    <w:p w:rsidR="00284E30" w:rsidRPr="00E4565A" w:rsidRDefault="00284E30" w:rsidP="009778A0">
      <w:pPr>
        <w:pStyle w:val="Heading2"/>
        <w:numPr>
          <w:ilvl w:val="0"/>
          <w:numId w:val="0"/>
        </w:numPr>
        <w:ind w:firstLine="360"/>
      </w:pPr>
      <w:r>
        <w:t xml:space="preserve">4.8. </w:t>
      </w:r>
      <w:r w:rsidRPr="00E4565A">
        <w:t>Pasiūlymas turi būti pateiktas iki</w:t>
      </w:r>
      <w:r w:rsidRPr="00E4565A">
        <w:rPr>
          <w:b/>
          <w:bCs/>
        </w:rPr>
        <w:t xml:space="preserve"> </w:t>
      </w:r>
      <w:r>
        <w:rPr>
          <w:b/>
          <w:bCs/>
        </w:rPr>
        <w:t>skelbime</w:t>
      </w:r>
      <w:r w:rsidRPr="00E4565A">
        <w:rPr>
          <w:b/>
          <w:bCs/>
        </w:rPr>
        <w:t xml:space="preserve"> pateikti pasiūlymus nurodytos datos</w:t>
      </w:r>
      <w:r w:rsidRPr="00E4565A">
        <w:t xml:space="preserve"> (Lietuvos Respublikos laiku) CVP IS priemonėmis.</w:t>
      </w:r>
    </w:p>
    <w:p w:rsidR="00284E30" w:rsidRPr="005F4B14" w:rsidRDefault="00284E30" w:rsidP="009778A0">
      <w:pPr>
        <w:pStyle w:val="Heading2"/>
        <w:numPr>
          <w:ilvl w:val="0"/>
          <w:numId w:val="0"/>
        </w:numPr>
        <w:ind w:firstLine="360"/>
      </w:pPr>
      <w:r>
        <w:t xml:space="preserve">4.9. </w:t>
      </w:r>
      <w:r w:rsidRPr="00D14494">
        <w:t>Pasiūlymas galioja jame tiekėjo nurodytą laiką. Pasiūlymas turi galioti ne trumpiau nei</w:t>
      </w:r>
      <w:r>
        <w:t xml:space="preserve"> </w:t>
      </w:r>
      <w:r w:rsidRPr="00B45838">
        <w:rPr>
          <w:b/>
          <w:bCs/>
        </w:rPr>
        <w:t>90</w:t>
      </w:r>
      <w:r>
        <w:t xml:space="preserve"> dienų nuo pasiūlymų pateikimo termino dienos. </w:t>
      </w:r>
      <w:r w:rsidRPr="00D14494">
        <w:t>Jeigu pasiūlyme nenurodytas jo galiojimo laikas, laikoma, kad pasiūlymas galioja tiek, kiek numatyta pirkimo dokumentuose.</w:t>
      </w:r>
    </w:p>
    <w:p w:rsidR="00284E30" w:rsidRPr="00C729D1" w:rsidRDefault="00284E30" w:rsidP="009778A0">
      <w:pPr>
        <w:pStyle w:val="Heading2"/>
        <w:numPr>
          <w:ilvl w:val="0"/>
          <w:numId w:val="0"/>
        </w:numPr>
        <w:ind w:firstLine="360"/>
      </w:pPr>
      <w:r>
        <w:t xml:space="preserve">4.10. </w:t>
      </w:r>
      <w:r w:rsidRPr="00E4565A">
        <w:t xml:space="preserve">Kol nesibaigė pasiūlymų galiojimo laikas, perkančioji organizacija turi teisę prašyti CVP IS priemonėmis, kad Tiekėjai pratęstų jų galiojimą iki konkrečiai nurodyto laiko. </w:t>
      </w:r>
    </w:p>
    <w:p w:rsidR="00284E30" w:rsidRPr="00C729D1" w:rsidRDefault="00284E30" w:rsidP="009778A0">
      <w:pPr>
        <w:pStyle w:val="Heading2"/>
        <w:numPr>
          <w:ilvl w:val="0"/>
          <w:numId w:val="0"/>
        </w:numPr>
        <w:ind w:firstLine="360"/>
      </w:pPr>
      <w:r>
        <w:t>4.11.</w:t>
      </w:r>
      <w:r w:rsidRPr="00E4565A">
        <w:t>Perkančioji organizacija turi teisę pratęsti pasiūlymo pateikimo terminą. Apie naują pasiūlymų pateikimo terminą perkančioji organizacija paskelbia CVP IS.</w:t>
      </w:r>
    </w:p>
    <w:p w:rsidR="00284E30" w:rsidRDefault="00284E30" w:rsidP="009778A0">
      <w:pPr>
        <w:pStyle w:val="Heading2"/>
        <w:numPr>
          <w:ilvl w:val="0"/>
          <w:numId w:val="0"/>
        </w:numPr>
        <w:ind w:firstLine="360"/>
      </w:pPr>
      <w:r>
        <w:t xml:space="preserve">4.12. </w:t>
      </w:r>
      <w:r w:rsidRPr="00E4565A">
        <w:t>Tiekėjas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rsidR="00284E30" w:rsidRPr="00E4565A" w:rsidRDefault="00284E30" w:rsidP="009778A0">
      <w:pPr>
        <w:pStyle w:val="Heading2"/>
        <w:numPr>
          <w:ilvl w:val="0"/>
          <w:numId w:val="0"/>
        </w:numPr>
        <w:ind w:firstLine="360"/>
      </w:pPr>
      <w:r>
        <w:t xml:space="preserve">4.13 </w:t>
      </w:r>
      <w:r w:rsidRPr="00E4565A">
        <w:t>Tiekėjai pasiūlyme turi nurodyti, kokia pasiūlyme pateikta informacija yra konfidenciali. Perkančioji organizacija, Komisija, jos nariai ar ekspertai ir kiti asmenys negali atskleisti Tiekėjo pateiktos informacijos, kurią Tiekėjas nurodė kaip konfidencialią. Informacija, kurią viešai skelbti įpareigoja Lietuvos Respublikos teisės aktai negali būti Tiekėjo nurodoma kaip konfidenciali.</w:t>
      </w:r>
    </w:p>
    <w:p w:rsidR="00284E30" w:rsidRPr="00E34A0B" w:rsidRDefault="00284E30" w:rsidP="009778A0">
      <w:pPr>
        <w:pStyle w:val="Heading1"/>
        <w:numPr>
          <w:ilvl w:val="0"/>
          <w:numId w:val="0"/>
        </w:numPr>
        <w:ind w:left="3060"/>
      </w:pPr>
      <w:bookmarkStart w:id="6" w:name="_Toc404934742"/>
      <w:r>
        <w:t xml:space="preserve">5. PIRKIMO </w:t>
      </w:r>
      <w:r w:rsidRPr="00E34A0B">
        <w:t>SĄLYGŲ PAAIŠKINIMAS</w:t>
      </w:r>
      <w:bookmarkEnd w:id="6"/>
    </w:p>
    <w:p w:rsidR="00284E30" w:rsidRPr="00E4565A" w:rsidRDefault="00284E30" w:rsidP="009778A0">
      <w:pPr>
        <w:ind w:firstLine="540"/>
        <w:jc w:val="both"/>
      </w:pPr>
      <w:r>
        <w:t>5</w:t>
      </w:r>
      <w:r w:rsidRPr="00E4565A">
        <w:t xml:space="preserve">.1. </w:t>
      </w:r>
      <w:r>
        <w:t xml:space="preserve">Pirkimo </w:t>
      </w:r>
      <w:r w:rsidRPr="00E4565A">
        <w:t xml:space="preserve">sąlygos gali būti paaiškinamos, patikslinamos </w:t>
      </w:r>
      <w:r>
        <w:t>tiekėjų</w:t>
      </w:r>
      <w:r w:rsidRPr="00E4565A">
        <w:t xml:space="preserve"> iniciatyva</w:t>
      </w:r>
      <w:r w:rsidRPr="00E4565A">
        <w:rPr>
          <w:b/>
          <w:bCs/>
        </w:rPr>
        <w:t xml:space="preserve">, </w:t>
      </w:r>
      <w:r w:rsidRPr="00E4565A">
        <w:t>kreipiantis į perkančiąją organizaciją</w:t>
      </w:r>
      <w:r w:rsidRPr="00E4565A">
        <w:rPr>
          <w:b/>
          <w:bCs/>
        </w:rPr>
        <w:t xml:space="preserve"> </w:t>
      </w:r>
      <w:r w:rsidRPr="00E4565A">
        <w:rPr>
          <w:b/>
          <w:bCs/>
          <w:u w:val="single"/>
        </w:rPr>
        <w:t>tik CVP IS susirašinėjimo priemonėmis</w:t>
      </w:r>
      <w:r w:rsidRPr="00E4565A">
        <w:t xml:space="preserve">. Prašymai paaiškinti konkurso sąlygas gali būti pateikiami perkančiajai organizacijai ne vėliau kaip likus </w:t>
      </w:r>
      <w:r>
        <w:t>2</w:t>
      </w:r>
      <w:r w:rsidRPr="00E4565A">
        <w:t xml:space="preserve"> darbo dienoms iki pasiūlymų pateikimo termino pabaigos. </w:t>
      </w:r>
      <w:r>
        <w:t>Tiekėjai</w:t>
      </w:r>
      <w:r w:rsidRPr="00E4565A">
        <w:t xml:space="preserve"> turėtų būti aktyvūs ir pateikti klausimus ar paprašyti paaiškinti konkurso sąlygas iš karto jas išanalizavę, atsižvelgdami į tai, kad, pasibaigus pasiūlymų pateikimo terminui, pasiūlymo turinio keisti nebus galima.</w:t>
      </w:r>
    </w:p>
    <w:p w:rsidR="00284E30" w:rsidRPr="00E4565A" w:rsidRDefault="00284E30" w:rsidP="009778A0">
      <w:pPr>
        <w:ind w:firstLine="540"/>
        <w:jc w:val="both"/>
      </w:pPr>
      <w:r>
        <w:t>5</w:t>
      </w:r>
      <w:r w:rsidRPr="00E4565A">
        <w:t>.2. Nesibaigus pasiūlymų pateikimo terminui perkančioji organizacija turi teisę savo iniciatyva paaiškinti, patikslinti konkurso sąlygas CVP IS priemonėmis.</w:t>
      </w:r>
    </w:p>
    <w:p w:rsidR="00284E30" w:rsidRPr="00E4565A" w:rsidRDefault="00284E30" w:rsidP="009778A0">
      <w:pPr>
        <w:ind w:firstLine="540"/>
        <w:jc w:val="both"/>
      </w:pPr>
      <w:r>
        <w:t>5</w:t>
      </w:r>
      <w:r w:rsidRPr="00E4565A">
        <w:t xml:space="preserve">.3. Atsakydama į kiekvieną </w:t>
      </w:r>
      <w:r>
        <w:t>Tiekėjo</w:t>
      </w:r>
      <w:r w:rsidRPr="00E4565A">
        <w:t xml:space="preserve"> CVP IS priemonėmis pateiktą prašymą paaiškinti konkurso sąlygas, jeigu jis buvo pateiktas ne</w:t>
      </w:r>
      <w:r>
        <w:t>pasibaigus šių konkurso sąlygų 4</w:t>
      </w:r>
      <w:r w:rsidRPr="00E4565A">
        <w:t xml:space="preserve">.1. punkte nurodytam terminui, arba aiškindama, tikslindama konkurso sąlygas savo iniciatyva, perkančioji organizacija turi paaiškinimus, patikslinimus paskelbti CVP IS priemonėmis ne vėliau kaip likus 1 darbo dienai iki pasiūlymų pateikimo termino pabaigos. Į laiku gautą </w:t>
      </w:r>
      <w:r>
        <w:t>Tiekėjo</w:t>
      </w:r>
      <w:r w:rsidRPr="00E4565A">
        <w:t xml:space="preserve"> prašymą paaiškinti konkurso sąlygas perkančioji organizacija atsako ne vėliau kaip per 3 darbo dienas nuo jo gavimo dienos.</w:t>
      </w:r>
    </w:p>
    <w:p w:rsidR="00284E30" w:rsidRPr="00E4565A" w:rsidRDefault="00284E30" w:rsidP="009778A0">
      <w:pPr>
        <w:ind w:firstLine="540"/>
        <w:jc w:val="both"/>
      </w:pPr>
      <w:r>
        <w:t>5</w:t>
      </w:r>
      <w:r w:rsidRPr="00E4565A">
        <w:t xml:space="preserve">.4. Perkančioji organizacija, atsakydama prašymą pateikusiam </w:t>
      </w:r>
      <w:r>
        <w:t>Tiekėjui</w:t>
      </w:r>
      <w:r w:rsidRPr="00E4565A">
        <w:t xml:space="preserve"> kartu siunčia paaiškinimus ir visiems kitiems </w:t>
      </w:r>
      <w:r>
        <w:t>Tiekėjams</w:t>
      </w:r>
      <w:r w:rsidRPr="00E4565A">
        <w:t>, kuriems ji pateikė pirkimo dokumentus. Perkančioji organizacija, paaiškindama ar patikslindama pirkimo dokumentus, privalo užti</w:t>
      </w:r>
      <w:r>
        <w:t>krinti tiekėjų anonimiškumą, t.</w:t>
      </w:r>
      <w:r w:rsidRPr="00E4565A">
        <w:t xml:space="preserve">y. privalo užtikrinti, kad </w:t>
      </w:r>
      <w:r>
        <w:t>Tiekėjas</w:t>
      </w:r>
      <w:r w:rsidRPr="00E4565A">
        <w:t xml:space="preserve"> nesužinotų kitų tiekėjų, dalyvaujančių pirkimo procedūrose, pavadinimų ir kitų rekvizitų.</w:t>
      </w:r>
    </w:p>
    <w:p w:rsidR="00284E30" w:rsidRPr="00E4565A" w:rsidRDefault="00284E30" w:rsidP="009778A0">
      <w:pPr>
        <w:ind w:firstLine="540"/>
        <w:jc w:val="both"/>
      </w:pPr>
      <w:r>
        <w:t>5</w:t>
      </w:r>
      <w:r w:rsidRPr="00E4565A">
        <w:t xml:space="preserve">.5. Bet kokia informacija, konkurso sąlygų paaiškinimai, pranešimai ar kitas perkančiosios organizacijos ir </w:t>
      </w:r>
      <w:r>
        <w:t>Tiekėjo</w:t>
      </w:r>
      <w:r w:rsidRPr="00E4565A">
        <w:t xml:space="preserve"> susirašinėjimas yra vykdomas tik CVP IS susirašinėjimo priemonėmis. </w:t>
      </w:r>
    </w:p>
    <w:p w:rsidR="00284E30" w:rsidRDefault="00284E30" w:rsidP="009778A0">
      <w:pPr>
        <w:ind w:firstLine="540"/>
        <w:jc w:val="both"/>
      </w:pPr>
      <w:r>
        <w:t>5</w:t>
      </w:r>
      <w:r w:rsidRPr="00E4565A">
        <w:t xml:space="preserve">.6. Tuo atveju, kai tikslinama paskelbta informacija, perkančioji organizacija atitinkamai patikslina skelbimą apie pirkimą ir prireikus pratęsia pasiūlymų pateikimo terminą protingumo kriterijų atitinkančiam terminui, per kurį </w:t>
      </w:r>
      <w:r>
        <w:t>Tiekėj</w:t>
      </w:r>
      <w:r w:rsidRPr="00E4565A">
        <w:t xml:space="preserve">ai, rengdami pasiūlymus, galėtų atsižvelgti į patikslinimus. Jeigu perkančioji organizacija konkurso sąlygas paaiškina (patikslina) ir negali konkurso sąlygų paaiškinimų (patikslinimų) pateikti taip, kad visi kandidatai juos gautų ne vėliau kaip likus 1 darbo dienai iki pasiūlymų pateikimo termino pabaigos, perkelia pasiūlymų pateikimo terminą laikui, per kurį </w:t>
      </w:r>
      <w:r>
        <w:t>Tiekėjai</w:t>
      </w:r>
      <w:r w:rsidRPr="00E4565A">
        <w:t>, rengdami pirkimo pasiūlymus, galėtų atsižvelgti į šiuos paaiškinimus (patikslinimus). Apie pasiūlymų pateikimo termino pratęsimą pranešama patikslinant skelbimą CVP IS.</w:t>
      </w:r>
    </w:p>
    <w:p w:rsidR="00284E30" w:rsidRPr="00E34A0B" w:rsidRDefault="00284E30" w:rsidP="0056780D">
      <w:pPr>
        <w:pStyle w:val="Heading1"/>
        <w:numPr>
          <w:ilvl w:val="0"/>
          <w:numId w:val="0"/>
        </w:numPr>
        <w:ind w:left="3492" w:hanging="432"/>
      </w:pPr>
      <w:bookmarkStart w:id="7" w:name="_Toc404934743"/>
      <w:r>
        <w:t xml:space="preserve">6. </w:t>
      </w:r>
      <w:r w:rsidRPr="00E34A0B">
        <w:t>VOKŲ SU PASIŪLYMAIS ATPLĖŠIMO PROCEDŪROS</w:t>
      </w:r>
      <w:bookmarkEnd w:id="7"/>
    </w:p>
    <w:p w:rsidR="00284E30" w:rsidRPr="00BD4D12" w:rsidRDefault="00284E30" w:rsidP="009778A0">
      <w:pPr>
        <w:pStyle w:val="Heading2"/>
        <w:numPr>
          <w:ilvl w:val="0"/>
          <w:numId w:val="0"/>
        </w:numPr>
        <w:ind w:firstLine="720"/>
        <w:rPr>
          <w:b/>
          <w:bCs/>
        </w:rPr>
      </w:pPr>
      <w:bookmarkStart w:id="8" w:name="_Ref58464629"/>
      <w:r>
        <w:t>6</w:t>
      </w:r>
      <w:r w:rsidRPr="007C1A65">
        <w:t xml:space="preserve">.1. </w:t>
      </w:r>
      <w:bookmarkEnd w:id="8"/>
      <w:r w:rsidRPr="007C1A65">
        <w:t xml:space="preserve">Su CVP IS priemonėmis pateiktais tiekėjų pasiūlymais susipažinimas (toliau vadinamas Elektroninių vokų atplėšimo procedūra) vyks adresu: </w:t>
      </w:r>
      <w:r>
        <w:t>Mažeikių r.Tirkšlių Juozo Vitkaus-Kazimieraičio pagrindinėje mokykloje adresu</w:t>
      </w:r>
      <w:r w:rsidRPr="007C1A65">
        <w:t xml:space="preserve"> </w:t>
      </w:r>
      <w:r>
        <w:t>Mokyklos</w:t>
      </w:r>
      <w:r w:rsidRPr="007C1A65">
        <w:t xml:space="preserve"> g. </w:t>
      </w:r>
      <w:r>
        <w:t>8, Tirkšliai, direktorės pavaduotojos ūkiui kabinete,</w:t>
      </w:r>
      <w:r w:rsidRPr="007C1A65">
        <w:t xml:space="preserve"> </w:t>
      </w:r>
      <w:r>
        <w:t>Vokų atplėšimo procedūros</w:t>
      </w:r>
      <w:r w:rsidRPr="007C1A65">
        <w:t xml:space="preserve"> pradžia – </w:t>
      </w:r>
      <w:r w:rsidRPr="009A48E1">
        <w:rPr>
          <w:b/>
          <w:bCs/>
        </w:rPr>
        <w:t>2014 m. gruodžio 1</w:t>
      </w:r>
      <w:r>
        <w:rPr>
          <w:b/>
          <w:bCs/>
        </w:rPr>
        <w:t>5</w:t>
      </w:r>
      <w:r w:rsidRPr="009A48E1">
        <w:rPr>
          <w:b/>
          <w:bCs/>
          <w:color w:val="FF0000"/>
        </w:rPr>
        <w:t xml:space="preserve"> </w:t>
      </w:r>
      <w:r w:rsidRPr="009A48E1">
        <w:rPr>
          <w:b/>
          <w:bCs/>
        </w:rPr>
        <w:t>d.</w:t>
      </w:r>
      <w:r>
        <w:rPr>
          <w:b/>
          <w:bCs/>
        </w:rPr>
        <w:t xml:space="preserve"> 1</w:t>
      </w:r>
      <w:r w:rsidRPr="009A48E1">
        <w:rPr>
          <w:b/>
          <w:bCs/>
        </w:rPr>
        <w:t>0.00 val.</w:t>
      </w:r>
      <w:r w:rsidRPr="00BD4D12">
        <w:rPr>
          <w:b/>
          <w:bCs/>
        </w:rPr>
        <w:t xml:space="preserve"> </w:t>
      </w:r>
    </w:p>
    <w:p w:rsidR="00284E30" w:rsidRPr="00E4565A" w:rsidRDefault="00284E30" w:rsidP="009778A0">
      <w:pPr>
        <w:pStyle w:val="Heading2"/>
        <w:numPr>
          <w:ilvl w:val="0"/>
          <w:numId w:val="0"/>
        </w:numPr>
        <w:ind w:firstLine="720"/>
      </w:pPr>
      <w:r>
        <w:t>6</w:t>
      </w:r>
      <w:r w:rsidRPr="00E4565A">
        <w:t xml:space="preserve">.2. Į susipažinimo su CVP IS priemonėmis teiktais pasiūlymais procedūrą </w:t>
      </w:r>
      <w:r>
        <w:rPr>
          <w:b/>
          <w:bCs/>
        </w:rPr>
        <w:t>tiekėjai</w:t>
      </w:r>
      <w:r w:rsidRPr="00E4565A">
        <w:rPr>
          <w:b/>
          <w:bCs/>
        </w:rPr>
        <w:t xml:space="preserve"> nekviečiami.</w:t>
      </w:r>
    </w:p>
    <w:p w:rsidR="00284E30" w:rsidRPr="00E4565A" w:rsidRDefault="00284E30" w:rsidP="009778A0">
      <w:pPr>
        <w:ind w:firstLine="720"/>
        <w:jc w:val="both"/>
      </w:pPr>
      <w:r>
        <w:t>6</w:t>
      </w:r>
      <w:r w:rsidRPr="00E4565A">
        <w:t xml:space="preserve">.3. Pasiūlymus pateikusiems </w:t>
      </w:r>
      <w:r>
        <w:t>tiekėj</w:t>
      </w:r>
      <w:r w:rsidRPr="00E4565A">
        <w:t xml:space="preserve">ams perkančioji organizacija nedelsiant, bet ne vėliau kaip per 3 darbo dienas, praneša CVP IS priemonėmis informaciją apie visus pateiktus pasiūlymus. Pranešime pateikiama ši informacija: </w:t>
      </w:r>
    </w:p>
    <w:p w:rsidR="00284E30" w:rsidRPr="00E4565A" w:rsidRDefault="00284E30" w:rsidP="009778A0">
      <w:pPr>
        <w:ind w:left="851" w:hanging="131"/>
        <w:jc w:val="both"/>
      </w:pPr>
      <w:r>
        <w:t>6</w:t>
      </w:r>
      <w:r w:rsidRPr="00E4565A">
        <w:t xml:space="preserve">.3.1. pasiūlymą pateikusio </w:t>
      </w:r>
      <w:r>
        <w:t>tiekėjo</w:t>
      </w:r>
      <w:r w:rsidRPr="00E4565A">
        <w:t xml:space="preserve"> pavadinimas;</w:t>
      </w:r>
    </w:p>
    <w:p w:rsidR="00284E30" w:rsidRPr="00E4565A" w:rsidRDefault="00284E30" w:rsidP="009778A0">
      <w:pPr>
        <w:tabs>
          <w:tab w:val="left" w:pos="851"/>
        </w:tabs>
        <w:ind w:firstLine="720"/>
        <w:jc w:val="both"/>
      </w:pPr>
      <w:r>
        <w:t>6</w:t>
      </w:r>
      <w:r w:rsidRPr="00E4565A">
        <w:t>.3.2. pasiūlyme pateikta kaina;</w:t>
      </w:r>
    </w:p>
    <w:p w:rsidR="00284E30" w:rsidRPr="00E4565A" w:rsidRDefault="00284E30" w:rsidP="009778A0">
      <w:pPr>
        <w:tabs>
          <w:tab w:val="left" w:pos="851"/>
        </w:tabs>
        <w:ind w:firstLine="720"/>
        <w:jc w:val="both"/>
      </w:pPr>
      <w:r>
        <w:t>6</w:t>
      </w:r>
      <w:r w:rsidRPr="00E4565A">
        <w:t>.3.3. ar pasiūlymas pateiktas perkančiosios organizacijos nurodytomis CVP IS priemonėmis;</w:t>
      </w:r>
    </w:p>
    <w:p w:rsidR="00284E30" w:rsidRPr="0056780D" w:rsidRDefault="00284E30" w:rsidP="0056780D">
      <w:pPr>
        <w:tabs>
          <w:tab w:val="left" w:pos="851"/>
        </w:tabs>
        <w:ind w:firstLine="741"/>
        <w:jc w:val="both"/>
      </w:pPr>
      <w:r>
        <w:t>6.3.4</w:t>
      </w:r>
      <w:r w:rsidRPr="00E4565A">
        <w:t>. ar iki pasiūlymų pateikimo termino pabaigos niekas negalėjo peržiūrėti pasiūlyme pateiktos informacijos.</w:t>
      </w:r>
    </w:p>
    <w:p w:rsidR="00284E30" w:rsidRPr="00E34A0B" w:rsidRDefault="00284E30" w:rsidP="009778A0">
      <w:pPr>
        <w:pStyle w:val="Heading1"/>
        <w:numPr>
          <w:ilvl w:val="0"/>
          <w:numId w:val="0"/>
        </w:numPr>
        <w:ind w:left="3060"/>
        <w:jc w:val="left"/>
      </w:pPr>
      <w:bookmarkStart w:id="9" w:name="_Toc404934744"/>
      <w:r>
        <w:t>7.</w:t>
      </w:r>
      <w:r w:rsidRPr="00E34A0B">
        <w:t>PASIŪLYMŲ NAGRINĖJIMAS</w:t>
      </w:r>
      <w:bookmarkEnd w:id="9"/>
      <w:r w:rsidRPr="00E34A0B">
        <w:t xml:space="preserve"> </w:t>
      </w:r>
    </w:p>
    <w:p w:rsidR="00284E30" w:rsidRPr="00E4565A" w:rsidRDefault="00284E30" w:rsidP="009778A0">
      <w:pPr>
        <w:pStyle w:val="Heading2"/>
        <w:numPr>
          <w:ilvl w:val="0"/>
          <w:numId w:val="0"/>
        </w:numPr>
        <w:ind w:firstLine="360"/>
      </w:pPr>
      <w:r>
        <w:t xml:space="preserve">7.1. </w:t>
      </w:r>
      <w:r w:rsidRPr="00E4565A">
        <w:t xml:space="preserve">Pateiktus pasiūlymus nagrinėja ir vertina </w:t>
      </w:r>
      <w:r>
        <w:t>pirkimų organizatorius</w:t>
      </w:r>
      <w:r w:rsidRPr="00E4565A">
        <w:t xml:space="preserve">. Pasiūlymai nagrinėjami ir vertinami konfidencialiai, nedalyvaujant pasiūlymus pateikusiems tiekėjams ar jų atstovams. </w:t>
      </w:r>
      <w:r>
        <w:t>Pirkimo organizatorius</w:t>
      </w:r>
      <w:r w:rsidRPr="00E4565A">
        <w:t>, nagrinėdama</w:t>
      </w:r>
      <w:r>
        <w:t>s</w:t>
      </w:r>
      <w:r w:rsidRPr="00E4565A">
        <w:t xml:space="preserve"> pasiūlymus:</w:t>
      </w:r>
    </w:p>
    <w:p w:rsidR="00284E30" w:rsidRPr="00E4565A" w:rsidRDefault="00284E30" w:rsidP="009778A0">
      <w:pPr>
        <w:pStyle w:val="Heading3"/>
        <w:numPr>
          <w:ilvl w:val="0"/>
          <w:numId w:val="0"/>
        </w:numPr>
        <w:ind w:firstLine="426"/>
      </w:pPr>
      <w:r>
        <w:t>7.1.1</w:t>
      </w:r>
      <w:r w:rsidRPr="00E4565A">
        <w:t xml:space="preserve"> tikrina, ar </w:t>
      </w:r>
      <w:r>
        <w:t>tiekėjų</w:t>
      </w:r>
      <w:r w:rsidRPr="00E4565A">
        <w:t xml:space="preserve"> pasiūlymuose pateikti kvalifikaciniai duomenys atitinka pirkimo dokumentuose nustatytus minimalius kvalifikacijos reikalavimus. Jeigu nustatoma, kad </w:t>
      </w:r>
      <w:r>
        <w:t>tiekėjo</w:t>
      </w:r>
      <w:r w:rsidRPr="00E4565A">
        <w:t xml:space="preserve"> pateikti kvalifikaciniai duomenys yra neišsamūs arba netikslūs, perkančioji organizacija CVP IS priemonėmis prašys </w:t>
      </w:r>
      <w:r>
        <w:t>tiekėjo</w:t>
      </w:r>
      <w:r w:rsidRPr="00E4565A">
        <w:t xml:space="preserve"> juos patikslinti;</w:t>
      </w:r>
    </w:p>
    <w:p w:rsidR="00284E30" w:rsidRPr="00E4565A" w:rsidRDefault="00284E30" w:rsidP="009778A0">
      <w:pPr>
        <w:pStyle w:val="Heading3"/>
        <w:numPr>
          <w:ilvl w:val="0"/>
          <w:numId w:val="0"/>
        </w:numPr>
        <w:ind w:left="720" w:hanging="294"/>
      </w:pPr>
      <w:r>
        <w:t>7.1.2.</w:t>
      </w:r>
      <w:r w:rsidRPr="00E4565A">
        <w:t xml:space="preserve"> tikrina, ar pasiūlymas atitinka pirkimo dokumentuose nustatytus reikalavimus;</w:t>
      </w:r>
    </w:p>
    <w:p w:rsidR="00284E30" w:rsidRPr="00E4565A" w:rsidRDefault="00284E30" w:rsidP="009778A0">
      <w:pPr>
        <w:ind w:firstLine="426"/>
        <w:jc w:val="both"/>
      </w:pPr>
      <w:r>
        <w:t>7</w:t>
      </w:r>
      <w:r w:rsidRPr="00E4565A">
        <w:t>.1.</w:t>
      </w:r>
      <w:r>
        <w:t>3</w:t>
      </w:r>
      <w:r w:rsidRPr="00E4565A">
        <w:t xml:space="preserve">. paprašys </w:t>
      </w:r>
      <w:r>
        <w:t>tiekėjų</w:t>
      </w:r>
      <w:r w:rsidRPr="00E4565A">
        <w:t xml:space="preserve"> per nurodytą terminą ištaisyti pasiūlyme pastebėtas aritmetines klaidas, nekeičiant pasiūlym</w:t>
      </w:r>
      <w:r>
        <w:t>e</w:t>
      </w:r>
      <w:r w:rsidRPr="00E4565A">
        <w:t xml:space="preserve"> paskelbtos kainos, radusi pasiūlyme nurodytos kainos apskaičiavimo klaidų. Taisydamas pasiūlyme nurodytas aritmetines klaidas, </w:t>
      </w:r>
      <w:r>
        <w:t>tiekėjas</w:t>
      </w:r>
      <w:r w:rsidRPr="00E4565A">
        <w:t xml:space="preserve"> neturi teisės atsisakyti kainos sudėtinių dalių arba papildyti kainą naujomis dalimis. Jei </w:t>
      </w:r>
      <w:r>
        <w:t>tiekėjas</w:t>
      </w:r>
      <w:r w:rsidRPr="00E4565A">
        <w:t xml:space="preserve"> per perkančiosios organizacijos nurodytą terminą neištaiso aritmetinių klaidų ir (ar) nepaaiškina pasiūlymo, jo pasiūlymas laikomas neatitinkančiu pirkimo dokumentuose nustatytų reikalavimų; </w:t>
      </w:r>
    </w:p>
    <w:p w:rsidR="00284E30" w:rsidRPr="00E4565A" w:rsidRDefault="00284E30" w:rsidP="009778A0">
      <w:pPr>
        <w:tabs>
          <w:tab w:val="left" w:pos="540"/>
        </w:tabs>
        <w:ind w:firstLine="426"/>
        <w:jc w:val="both"/>
      </w:pPr>
      <w:r>
        <w:t>7</w:t>
      </w:r>
      <w:r w:rsidRPr="00E4565A">
        <w:t>.1.</w:t>
      </w:r>
      <w:r>
        <w:t>4</w:t>
      </w:r>
      <w:r w:rsidRPr="00E4565A">
        <w:t xml:space="preserve">. turi teisę pareikalauti, kad </w:t>
      </w:r>
      <w:r>
        <w:t>tiekėjas</w:t>
      </w:r>
      <w:r w:rsidRPr="00E4565A">
        <w:t xml:space="preserve"> pagrįstų siūlomą kainą, kai pateiktame pasiūlyme nurodoma neįprastai maža kaina (perkančioji organizacija, vertindama, ar dalyvio pateiktame pasiūlyme nurodyta kaina yra neįprastai maža, bus vadovaujamasi VPT direktoriaus 2009 m. rugsėjo 30 d. įsakymu Nr. 1S-96 „Dėl pasiūlyme nurodytos prekių, paslaugų ar darbų neįprastai mažos kainos sąvokos apibrėžimo“;</w:t>
      </w:r>
    </w:p>
    <w:p w:rsidR="00284E30" w:rsidRPr="00E4565A" w:rsidRDefault="00284E30" w:rsidP="009778A0">
      <w:pPr>
        <w:ind w:firstLine="540"/>
        <w:jc w:val="both"/>
      </w:pPr>
      <w:r>
        <w:t>7</w:t>
      </w:r>
      <w:r w:rsidRPr="00E4565A">
        <w:t xml:space="preserve">.2. </w:t>
      </w:r>
      <w:r>
        <w:t>Pirkimų organizatorius</w:t>
      </w:r>
      <w:r w:rsidRPr="00E4565A">
        <w:t xml:space="preserve"> priima sprendimą dėl kiekvieno pasiūlymą pateikusio tiekėjo minimalių kvalifikacijos duomenų atitikties konkurso sąlygose nustatytiems reikalavimams ir kiekvienam iš jų raštu CVP IS priemonėmis praneša apie šio patikrinimo rezultatus. Teisę dalyvauti tolesnėse pirkimo procedūrose turi tik tie tiekėjai, kurių kvalifikacijos duomenys atitinka perkančiosios organizacijos keliamus reikalavimus.</w:t>
      </w:r>
    </w:p>
    <w:p w:rsidR="00284E30" w:rsidRPr="00E4565A" w:rsidRDefault="00284E30" w:rsidP="009778A0">
      <w:pPr>
        <w:ind w:firstLine="540"/>
        <w:jc w:val="both"/>
      </w:pPr>
      <w:r>
        <w:t>7</w:t>
      </w:r>
      <w:r w:rsidRPr="00E4565A">
        <w:t xml:space="preserve">.3. Iškilus klausimams dėl pasiūlymų turinio ir </w:t>
      </w:r>
      <w:r>
        <w:t>Pirkimų organizatoriui</w:t>
      </w:r>
      <w:r w:rsidRPr="00E4565A">
        <w:t xml:space="preserve"> raštu CVP IS priemonėmis paprašius, tiekėjai privalo per  nurodytą terminą pateikti raštu CVP IS priemonėmis papildomus paaiškinimus nekeisdami pasiūlymo esmės.</w:t>
      </w:r>
    </w:p>
    <w:p w:rsidR="00284E30" w:rsidRPr="00E34A0B" w:rsidRDefault="00284E30" w:rsidP="009778A0">
      <w:pPr>
        <w:pStyle w:val="Heading1"/>
        <w:numPr>
          <w:ilvl w:val="0"/>
          <w:numId w:val="0"/>
        </w:numPr>
        <w:ind w:left="3060"/>
        <w:jc w:val="left"/>
      </w:pPr>
      <w:bookmarkStart w:id="10" w:name="_Toc404934745"/>
      <w:r>
        <w:t>8.</w:t>
      </w:r>
      <w:r w:rsidRPr="00E34A0B">
        <w:t>PASIŪLYMŲ ATMETIMO PRIEŽASTYS</w:t>
      </w:r>
      <w:bookmarkEnd w:id="10"/>
    </w:p>
    <w:p w:rsidR="00284E30" w:rsidRPr="00E4565A" w:rsidRDefault="00284E30" w:rsidP="009778A0">
      <w:pPr>
        <w:pStyle w:val="Heading2"/>
        <w:numPr>
          <w:ilvl w:val="0"/>
          <w:numId w:val="0"/>
        </w:numPr>
        <w:ind w:left="360"/>
      </w:pPr>
      <w:bookmarkStart w:id="11" w:name="_Ref47777556"/>
      <w:r>
        <w:t>8.1. Pirkimo organizatorius</w:t>
      </w:r>
      <w:r w:rsidRPr="00E4565A">
        <w:t xml:space="preserve"> atmeta pasiūlymą, jeigu:</w:t>
      </w:r>
      <w:bookmarkEnd w:id="11"/>
    </w:p>
    <w:p w:rsidR="00284E30" w:rsidRPr="00E4565A" w:rsidRDefault="00284E30" w:rsidP="009778A0">
      <w:pPr>
        <w:pStyle w:val="Heading2"/>
        <w:numPr>
          <w:ilvl w:val="0"/>
          <w:numId w:val="0"/>
        </w:numPr>
        <w:ind w:firstLine="540"/>
      </w:pPr>
      <w:r>
        <w:t>8</w:t>
      </w:r>
      <w:r w:rsidRPr="00E4565A">
        <w:t>.1.1.</w:t>
      </w:r>
      <w:r>
        <w:t>tiekėjas</w:t>
      </w:r>
      <w:r w:rsidRPr="00E4565A">
        <w:t xml:space="preserve"> neatitiko minimalių kvalifikacinių reikalavimų;</w:t>
      </w:r>
    </w:p>
    <w:p w:rsidR="00284E30" w:rsidRPr="00E4565A" w:rsidRDefault="00284E30" w:rsidP="009778A0">
      <w:pPr>
        <w:pStyle w:val="Heading2"/>
        <w:numPr>
          <w:ilvl w:val="0"/>
          <w:numId w:val="0"/>
        </w:numPr>
        <w:ind w:firstLine="540"/>
      </w:pPr>
      <w:r>
        <w:t>8</w:t>
      </w:r>
      <w:r w:rsidRPr="00E4565A">
        <w:t xml:space="preserve">.1.2. </w:t>
      </w:r>
      <w:r>
        <w:t>tiekėjas</w:t>
      </w:r>
      <w:r w:rsidRPr="00E4565A">
        <w:t xml:space="preserve"> savo pasiūlyme pateikė netikslius ar neišsamius duomenis apie savo kvalifikaciją ir perkančiosios organizacijos prašymu nepatikslino jų;</w:t>
      </w:r>
    </w:p>
    <w:p w:rsidR="00284E30" w:rsidRPr="00E4565A" w:rsidRDefault="00284E30" w:rsidP="009778A0">
      <w:pPr>
        <w:pStyle w:val="Heading2"/>
        <w:numPr>
          <w:ilvl w:val="0"/>
          <w:numId w:val="0"/>
        </w:numPr>
        <w:ind w:firstLine="540"/>
      </w:pPr>
      <w:r>
        <w:t>8</w:t>
      </w:r>
      <w:r w:rsidRPr="00E4565A">
        <w:t>.1.3. pasiūlymas neatitiko pirkimo dokumentuose nustatytų reikalavimų;</w:t>
      </w:r>
    </w:p>
    <w:p w:rsidR="00284E30" w:rsidRPr="00E4565A" w:rsidRDefault="00284E30" w:rsidP="009778A0">
      <w:pPr>
        <w:ind w:firstLine="540"/>
        <w:jc w:val="both"/>
      </w:pPr>
      <w:r>
        <w:t>8</w:t>
      </w:r>
      <w:r w:rsidRPr="00E4565A">
        <w:t xml:space="preserve">.1.4. buvo pasiūlyta neįprastai maža kaina ir </w:t>
      </w:r>
      <w:r>
        <w:t>tiekėjas</w:t>
      </w:r>
      <w:r w:rsidRPr="00E4565A">
        <w:t xml:space="preserve"> perkančiosios organizacijos prašymu nepateikė raštiško kainos sudėtinių dalių pagrindimo arba kitaip nepagrindė neįprastai mažos kainos;</w:t>
      </w:r>
    </w:p>
    <w:p w:rsidR="00284E30" w:rsidRPr="003D789F" w:rsidRDefault="00284E30" w:rsidP="0056780D">
      <w:pPr>
        <w:pStyle w:val="Heading2"/>
        <w:numPr>
          <w:ilvl w:val="0"/>
          <w:numId w:val="0"/>
        </w:numPr>
        <w:ind w:firstLine="360"/>
        <w:rPr>
          <w:highlight w:val="yellow"/>
        </w:rPr>
      </w:pPr>
    </w:p>
    <w:p w:rsidR="00284E30" w:rsidRPr="00D83A04" w:rsidRDefault="00284E30" w:rsidP="0056780D">
      <w:pPr>
        <w:pStyle w:val="Heading1"/>
        <w:numPr>
          <w:ilvl w:val="0"/>
          <w:numId w:val="0"/>
        </w:numPr>
        <w:ind w:left="3492" w:hanging="432"/>
        <w:jc w:val="left"/>
      </w:pPr>
      <w:bookmarkStart w:id="12" w:name="_Toc404934746"/>
      <w:r>
        <w:t xml:space="preserve">9. </w:t>
      </w:r>
      <w:r w:rsidRPr="00D83A04">
        <w:t>PASIŪLYMŲ VERTINIMAS</w:t>
      </w:r>
      <w:bookmarkEnd w:id="12"/>
    </w:p>
    <w:p w:rsidR="00284E30" w:rsidRPr="00E4565A" w:rsidRDefault="00284E30" w:rsidP="009778A0">
      <w:pPr>
        <w:pStyle w:val="Heading2"/>
        <w:numPr>
          <w:ilvl w:val="0"/>
          <w:numId w:val="0"/>
        </w:numPr>
        <w:ind w:left="360"/>
        <w:rPr>
          <w:i/>
          <w:iCs/>
        </w:rPr>
      </w:pPr>
      <w:r>
        <w:t xml:space="preserve">9.1. </w:t>
      </w:r>
      <w:r w:rsidRPr="00E4565A">
        <w:t>Perkančiosios organizacijos neatmesti pasiūlymai vertinami pagal</w:t>
      </w:r>
      <w:r w:rsidRPr="00BB5BCE">
        <w:rPr>
          <w:i/>
          <w:iCs/>
        </w:rPr>
        <w:t xml:space="preserve"> </w:t>
      </w:r>
      <w:r>
        <w:t>mažiausią kainą</w:t>
      </w:r>
      <w:r w:rsidRPr="00E4565A">
        <w:t xml:space="preserve"> </w:t>
      </w:r>
      <w:r>
        <w:t>(bendrą pasiūlymo dalies kainą).</w:t>
      </w:r>
    </w:p>
    <w:p w:rsidR="00284E30" w:rsidRPr="003B0CA8" w:rsidRDefault="00284E30" w:rsidP="009778A0">
      <w:pPr>
        <w:pStyle w:val="Heading1"/>
        <w:numPr>
          <w:ilvl w:val="0"/>
          <w:numId w:val="0"/>
        </w:numPr>
        <w:ind w:left="3492" w:hanging="1507"/>
      </w:pPr>
      <w:bookmarkStart w:id="13" w:name="_Toc47844937"/>
      <w:bookmarkStart w:id="14" w:name="_Toc193465428"/>
      <w:bookmarkStart w:id="15" w:name="_Toc404934747"/>
      <w:r>
        <w:t>10.</w:t>
      </w:r>
      <w:r w:rsidRPr="003B0CA8">
        <w:t xml:space="preserve"> PASIŪLYMŲ EILĖ</w:t>
      </w:r>
      <w:bookmarkEnd w:id="13"/>
      <w:bookmarkEnd w:id="14"/>
      <w:r w:rsidRPr="003B0CA8">
        <w:t xml:space="preserve"> IR SPRENDIMAS DĖL SUTARTIES SUDARYMO</w:t>
      </w:r>
      <w:bookmarkEnd w:id="15"/>
    </w:p>
    <w:p w:rsidR="00284E30" w:rsidRPr="00C540E5" w:rsidRDefault="00284E30" w:rsidP="009778A0">
      <w:pPr>
        <w:tabs>
          <w:tab w:val="num" w:pos="1782"/>
        </w:tabs>
        <w:ind w:left="1" w:firstLine="851"/>
        <w:jc w:val="both"/>
        <w:rPr>
          <w:b/>
          <w:bCs/>
          <w:color w:val="000000"/>
          <w:lang w:eastAsia="lt-LT"/>
        </w:rPr>
      </w:pPr>
      <w:r>
        <w:rPr>
          <w:lang w:eastAsia="lt-LT"/>
        </w:rPr>
        <w:t xml:space="preserve">10.1. </w:t>
      </w:r>
      <w:r w:rsidRPr="00C540E5">
        <w:rPr>
          <w:color w:val="000000"/>
          <w:lang w:eastAsia="lt-LT"/>
        </w:rPr>
        <w:t>Išnagrinėj</w:t>
      </w:r>
      <w:r>
        <w:rPr>
          <w:color w:val="000000"/>
          <w:lang w:eastAsia="lt-LT"/>
        </w:rPr>
        <w:t>ę</w:t>
      </w:r>
      <w:r w:rsidRPr="00C540E5">
        <w:rPr>
          <w:color w:val="000000"/>
          <w:lang w:eastAsia="lt-LT"/>
        </w:rPr>
        <w:t>s, įvertin</w:t>
      </w:r>
      <w:r>
        <w:rPr>
          <w:color w:val="000000"/>
          <w:lang w:eastAsia="lt-LT"/>
        </w:rPr>
        <w:t>ę</w:t>
      </w:r>
      <w:r w:rsidRPr="00C540E5">
        <w:rPr>
          <w:color w:val="000000"/>
          <w:lang w:eastAsia="lt-LT"/>
        </w:rPr>
        <w:t>s ir palygin</w:t>
      </w:r>
      <w:r>
        <w:rPr>
          <w:color w:val="000000"/>
          <w:lang w:eastAsia="lt-LT"/>
        </w:rPr>
        <w:t>ę</w:t>
      </w:r>
      <w:r w:rsidRPr="00C540E5">
        <w:rPr>
          <w:color w:val="000000"/>
          <w:lang w:eastAsia="lt-LT"/>
        </w:rPr>
        <w:t xml:space="preserve">s pateiktus pasiūlymus, </w:t>
      </w:r>
      <w:r>
        <w:rPr>
          <w:color w:val="000000"/>
          <w:lang w:eastAsia="lt-LT"/>
        </w:rPr>
        <w:t>Pirkimų organizatorius</w:t>
      </w:r>
      <w:r w:rsidRPr="00C540E5">
        <w:rPr>
          <w:color w:val="000000"/>
          <w:lang w:eastAsia="lt-LT"/>
        </w:rPr>
        <w:t xml:space="preserve"> nustato pasiūlymų eilę ir laimėjusį pasiūlymą </w:t>
      </w:r>
      <w:r w:rsidRPr="00C540E5">
        <w:rPr>
          <w:b/>
          <w:bCs/>
          <w:color w:val="000000"/>
          <w:u w:val="single"/>
          <w:lang w:eastAsia="lt-LT"/>
        </w:rPr>
        <w:t>(mažiausia pasiūlymo kaina</w:t>
      </w:r>
      <w:r w:rsidRPr="00C540E5">
        <w:rPr>
          <w:b/>
          <w:bCs/>
          <w:color w:val="000000"/>
          <w:lang w:eastAsia="lt-LT"/>
        </w:rPr>
        <w:t>)</w:t>
      </w:r>
      <w:r w:rsidRPr="00C540E5">
        <w:rPr>
          <w:color w:val="000000"/>
          <w:lang w:eastAsia="lt-LT"/>
        </w:rPr>
        <w:t xml:space="preserve"> bei priima sprendimą sudaryti pirkimo sutartį. Pasiūlymai šioje eilėje surašomi kainos didėjimo</w:t>
      </w:r>
      <w:r w:rsidRPr="00C540E5">
        <w:rPr>
          <w:i/>
          <w:iCs/>
          <w:color w:val="000000"/>
          <w:lang w:eastAsia="lt-LT"/>
        </w:rPr>
        <w:t xml:space="preserve"> </w:t>
      </w:r>
      <w:r w:rsidRPr="00C540E5">
        <w:rPr>
          <w:color w:val="000000"/>
          <w:lang w:eastAsia="lt-LT"/>
        </w:rPr>
        <w:t>tvarka. Jeigu kelių pateiktų pasiūlymų yra vienodos kainos, nustatant pasiūlymų eilę pirmesnis į šią eilę įrašomas tiekėjas, kurio pasiūlymas CVP IS priemonėmis pateiktas anksčiausiai. Pasiūlymų eilė nenustatoma, jei buvo gautas tik vienas pasiūlymas.</w:t>
      </w:r>
    </w:p>
    <w:p w:rsidR="00284E30" w:rsidRPr="00C540E5" w:rsidRDefault="00284E30" w:rsidP="009778A0">
      <w:pPr>
        <w:tabs>
          <w:tab w:val="num" w:pos="1152"/>
          <w:tab w:val="left" w:pos="1560"/>
          <w:tab w:val="num" w:pos="1782"/>
        </w:tabs>
        <w:ind w:left="1" w:firstLine="851"/>
        <w:jc w:val="both"/>
        <w:rPr>
          <w:b/>
          <w:bCs/>
          <w:color w:val="FF0000"/>
          <w:lang w:eastAsia="lt-LT"/>
        </w:rPr>
      </w:pPr>
      <w:r>
        <w:rPr>
          <w:lang w:eastAsia="lt-LT"/>
        </w:rPr>
        <w:t>10</w:t>
      </w:r>
      <w:r w:rsidRPr="00C540E5">
        <w:rPr>
          <w:lang w:eastAsia="lt-LT"/>
        </w:rPr>
        <w:t xml:space="preserve">.2. </w:t>
      </w:r>
      <w:r w:rsidRPr="00C540E5">
        <w:rPr>
          <w:color w:val="000000"/>
          <w:lang w:eastAsia="lt-LT"/>
        </w:rPr>
        <w:t>Laimėjusiu pripažįstamas pasiūlymas, esantis pasiūlymų eilės 1 vietoje Viešųjų pirkimų įstatymo bei šių konkurso sąlygų nustatyta tvarka. Perkančioji organizacija, priėmusi sprendimą dėl laimėjusio pasiūlymo, apie šį sprendimą nedelsdama, bet ne vėliau kaip per 3 darbo dienas, praneša kiekvienam pasiūlymą pateikusiam tiekėjui CVP IS susirašinėjimo priemonėmis. Tais atvejais, kai pasiūlymą pateikė tik vienas tiekėjas, pasiūlymų eilė nenustatoma ir jo pasiūlymas laikomas laimėjusiu, jeigu nebuvo atmestas pagal šių konkurso sąlygų punkto nuostatas. Tiekėjams, kurių pasiūlymai neįrašyti į šią eilę, pranešama ir apie jų pasiūlymų atmetimo priežastis. Jei bus nuspręsta nesudaryti pirkimo sutarties, minėtame pranešime nurodomos tokio sprendimo priežastys.</w:t>
      </w:r>
    </w:p>
    <w:p w:rsidR="00284E30" w:rsidRDefault="00284E30" w:rsidP="009778A0">
      <w:pPr>
        <w:tabs>
          <w:tab w:val="num" w:pos="284"/>
          <w:tab w:val="left" w:pos="426"/>
          <w:tab w:val="num" w:pos="1152"/>
          <w:tab w:val="num" w:pos="1620"/>
          <w:tab w:val="num" w:pos="1782"/>
        </w:tabs>
        <w:ind w:firstLine="851"/>
        <w:jc w:val="both"/>
        <w:rPr>
          <w:color w:val="000000"/>
          <w:lang w:eastAsia="lt-LT"/>
        </w:rPr>
      </w:pPr>
      <w:r>
        <w:rPr>
          <w:lang w:eastAsia="lt-LT"/>
        </w:rPr>
        <w:t>10.3</w:t>
      </w:r>
      <w:r w:rsidRPr="00C540E5">
        <w:rPr>
          <w:lang w:eastAsia="lt-LT"/>
        </w:rPr>
        <w:t xml:space="preserve">. </w:t>
      </w:r>
      <w:r>
        <w:rPr>
          <w:lang w:eastAsia="lt-LT"/>
        </w:rPr>
        <w:t>Pirkimų organizatorius</w:t>
      </w:r>
      <w:r w:rsidRPr="00C540E5">
        <w:rPr>
          <w:color w:val="000000"/>
          <w:lang w:eastAsia="lt-LT"/>
        </w:rPr>
        <w:t xml:space="preserve"> sudaryti pirkimo sutartį siūlo tam dalyviui, kurio pasiūlymas pripažintas laimėjusiu </w:t>
      </w:r>
      <w:r w:rsidRPr="00C540E5">
        <w:rPr>
          <w:color w:val="000000"/>
          <w:u w:val="single"/>
          <w:lang w:eastAsia="lt-LT"/>
        </w:rPr>
        <w:t>(mažiausia pasiūlyta kaina).</w:t>
      </w:r>
      <w:r w:rsidRPr="00C540E5">
        <w:rPr>
          <w:color w:val="000000"/>
          <w:lang w:eastAsia="lt-LT"/>
        </w:rPr>
        <w:t xml:space="preserve"> Pranešime konkursą laimėjusiam tiekėjui </w:t>
      </w:r>
      <w:r>
        <w:rPr>
          <w:color w:val="000000"/>
          <w:lang w:eastAsia="lt-LT"/>
        </w:rPr>
        <w:t>Pirkimų</w:t>
      </w:r>
      <w:r w:rsidRPr="00C540E5">
        <w:rPr>
          <w:color w:val="000000"/>
          <w:lang w:eastAsia="lt-LT"/>
        </w:rPr>
        <w:t xml:space="preserve"> </w:t>
      </w:r>
      <w:r>
        <w:rPr>
          <w:color w:val="000000"/>
          <w:lang w:eastAsia="lt-LT"/>
        </w:rPr>
        <w:t xml:space="preserve">organizatorius </w:t>
      </w:r>
      <w:r w:rsidRPr="00C540E5">
        <w:rPr>
          <w:color w:val="000000"/>
          <w:lang w:eastAsia="lt-LT"/>
        </w:rPr>
        <w:t xml:space="preserve">nurodo laiką, iki kada reikia atvykti sudaryti pirkimo sutartį. Konkursą laimėjęs dalyvis privalo pasirašyti pirkimo sutartį per perkančiosios organizacijos nurodytą terminą. </w:t>
      </w:r>
    </w:p>
    <w:p w:rsidR="00284E30" w:rsidRDefault="00284E30" w:rsidP="009778A0">
      <w:pPr>
        <w:tabs>
          <w:tab w:val="num" w:pos="284"/>
          <w:tab w:val="left" w:pos="426"/>
          <w:tab w:val="num" w:pos="1152"/>
          <w:tab w:val="num" w:pos="1620"/>
          <w:tab w:val="num" w:pos="1782"/>
        </w:tabs>
        <w:ind w:firstLine="851"/>
        <w:jc w:val="both"/>
        <w:rPr>
          <w:color w:val="000000"/>
          <w:spacing w:val="-4"/>
          <w:lang w:eastAsia="lt-LT"/>
        </w:rPr>
      </w:pPr>
      <w:r>
        <w:rPr>
          <w:lang w:eastAsia="lt-LT"/>
        </w:rPr>
        <w:t>10.4</w:t>
      </w:r>
      <w:r w:rsidRPr="00C540E5">
        <w:rPr>
          <w:lang w:eastAsia="lt-LT"/>
        </w:rPr>
        <w:t xml:space="preserve">. </w:t>
      </w:r>
      <w:r w:rsidRPr="00C540E5">
        <w:rPr>
          <w:color w:val="000000"/>
          <w:lang w:eastAsia="lt-LT"/>
        </w:rPr>
        <w:t xml:space="preserve">Jeigu tiekėjas, kuriam buvo pasiūlyta sudaryti pirkimo sutartį, CVP IS priemonėmis atsisako ją sudaryti, </w:t>
      </w:r>
      <w:r w:rsidRPr="00C540E5">
        <w:rPr>
          <w:color w:val="000000"/>
          <w:spacing w:val="-4"/>
          <w:lang w:eastAsia="lt-LT"/>
        </w:rPr>
        <w:t xml:space="preserve">iki nurodyto laiko neatvyksta sudaryti pirkimo sutarties atsisako sudaryti pirkimo sutartį pirkimo dokumentuose nustatytomis sąlygomis, laikoma, kad jis atsisakė sudaryti pirkimo sutartį. Tuo atveju </w:t>
      </w:r>
      <w:r>
        <w:rPr>
          <w:color w:val="000000"/>
          <w:spacing w:val="-4"/>
          <w:lang w:eastAsia="lt-LT"/>
        </w:rPr>
        <w:t>Pirkimų organizatorius</w:t>
      </w:r>
      <w:r w:rsidRPr="00C540E5">
        <w:rPr>
          <w:color w:val="000000"/>
          <w:spacing w:val="-4"/>
          <w:lang w:eastAsia="lt-LT"/>
        </w:rPr>
        <w:t xml:space="preserve"> siūlo sudaryti pirkimo sutartį tiekėjui, kurio pasiūlymas pagal patvirtintą pasiūlymų eilę yra pirmas po tiekėjo, atsisakiusio sudaryti pirkimo sutartį.</w:t>
      </w:r>
    </w:p>
    <w:p w:rsidR="00284E30" w:rsidRPr="0056780D" w:rsidRDefault="00284E30" w:rsidP="0056780D">
      <w:pPr>
        <w:tabs>
          <w:tab w:val="num" w:pos="284"/>
          <w:tab w:val="left" w:pos="426"/>
          <w:tab w:val="num" w:pos="1152"/>
          <w:tab w:val="num" w:pos="1620"/>
          <w:tab w:val="num" w:pos="1782"/>
        </w:tabs>
        <w:ind w:firstLine="851"/>
        <w:jc w:val="both"/>
        <w:rPr>
          <w:color w:val="000000"/>
          <w:lang w:eastAsia="lt-LT"/>
        </w:rPr>
      </w:pPr>
      <w:r>
        <w:t xml:space="preserve">10.5. </w:t>
      </w:r>
      <w:r w:rsidRPr="00D77B2D">
        <w:t>Sudarant pirkimo sutartį negali būti keičiama pirkimo dokumentuose bei pasiūlyme nustatytos pirkimo sąlygos</w:t>
      </w:r>
      <w:r>
        <w:t>.</w:t>
      </w:r>
    </w:p>
    <w:p w:rsidR="00284E30" w:rsidRPr="00101B2E" w:rsidRDefault="00284E30" w:rsidP="009778A0">
      <w:pPr>
        <w:shd w:val="clear" w:color="auto" w:fill="FFFFFF"/>
        <w:ind w:left="7011"/>
      </w:pPr>
      <w:r w:rsidRPr="00101B2E">
        <w:t xml:space="preserve">Pirkimo </w:t>
      </w:r>
      <w:r>
        <w:t>dokumentų</w:t>
      </w:r>
      <w:r w:rsidRPr="00101B2E">
        <w:t xml:space="preserve"> 1 priedas</w:t>
      </w:r>
    </w:p>
    <w:p w:rsidR="00284E30" w:rsidRPr="00EC0B38" w:rsidRDefault="00284E30" w:rsidP="009778A0">
      <w:pPr>
        <w:jc w:val="center"/>
        <w:rPr>
          <w:b/>
          <w:bCs/>
        </w:rPr>
      </w:pPr>
    </w:p>
    <w:p w:rsidR="00284E30" w:rsidRPr="00785B4B" w:rsidRDefault="00284E30" w:rsidP="009778A0">
      <w:pPr>
        <w:jc w:val="center"/>
        <w:rPr>
          <w:b/>
          <w:bCs/>
          <w:sz w:val="22"/>
          <w:szCs w:val="22"/>
        </w:rPr>
      </w:pPr>
      <w:r w:rsidRPr="00785B4B">
        <w:rPr>
          <w:b/>
          <w:bCs/>
          <w:sz w:val="22"/>
          <w:szCs w:val="22"/>
        </w:rPr>
        <w:t>PASIŪLYMAS</w:t>
      </w:r>
    </w:p>
    <w:p w:rsidR="00284E30" w:rsidRPr="00785B4B" w:rsidRDefault="00284E30" w:rsidP="009778A0">
      <w:pPr>
        <w:ind w:left="5760" w:hanging="5040"/>
        <w:jc w:val="center"/>
        <w:rPr>
          <w:i/>
          <w:iCs/>
          <w:sz w:val="22"/>
          <w:szCs w:val="22"/>
        </w:rPr>
      </w:pPr>
      <w:r w:rsidRPr="00785B4B">
        <w:rPr>
          <w:b/>
          <w:bCs/>
          <w:sz w:val="22"/>
          <w:szCs w:val="22"/>
        </w:rPr>
        <w:t xml:space="preserve">DĖL </w:t>
      </w:r>
      <w:r>
        <w:rPr>
          <w:b/>
          <w:bCs/>
          <w:sz w:val="22"/>
          <w:szCs w:val="22"/>
        </w:rPr>
        <w:t>PIENO PRODUKTŲ PIRKI</w:t>
      </w:r>
      <w:r w:rsidRPr="00785B4B">
        <w:rPr>
          <w:b/>
          <w:bCs/>
          <w:sz w:val="22"/>
          <w:szCs w:val="22"/>
        </w:rPr>
        <w:t>MO</w:t>
      </w:r>
    </w:p>
    <w:p w:rsidR="00284E30" w:rsidRPr="00785B4B" w:rsidRDefault="00284E30" w:rsidP="009778A0">
      <w:pPr>
        <w:jc w:val="center"/>
        <w:rPr>
          <w:i/>
          <w:iCs/>
          <w:sz w:val="22"/>
          <w:szCs w:val="22"/>
        </w:rPr>
      </w:pPr>
    </w:p>
    <w:p w:rsidR="00284E30" w:rsidRPr="00785B4B" w:rsidRDefault="00284E30" w:rsidP="009778A0">
      <w:pPr>
        <w:shd w:val="clear" w:color="auto" w:fill="FFFFFF"/>
        <w:jc w:val="center"/>
        <w:rPr>
          <w:b/>
          <w:bCs/>
          <w:color w:val="000000"/>
          <w:sz w:val="22"/>
          <w:szCs w:val="22"/>
        </w:rPr>
      </w:pPr>
      <w:r>
        <w:rPr>
          <w:sz w:val="22"/>
          <w:szCs w:val="22"/>
        </w:rPr>
        <w:t>2014</w:t>
      </w:r>
      <w:r w:rsidRPr="00785B4B">
        <w:rPr>
          <w:sz w:val="22"/>
          <w:szCs w:val="22"/>
        </w:rPr>
        <w:t>-___-___</w:t>
      </w:r>
    </w:p>
    <w:p w:rsidR="00284E30" w:rsidRPr="003C3B1F" w:rsidRDefault="00284E30" w:rsidP="009778A0">
      <w:pPr>
        <w:shd w:val="clear" w:color="auto" w:fill="FFFFFF"/>
        <w:jc w:val="center"/>
        <w:rPr>
          <w:color w:val="000000"/>
        </w:rPr>
      </w:pPr>
      <w:r w:rsidRPr="003C3B1F">
        <w:rPr>
          <w:color w:val="000000"/>
        </w:rPr>
        <w:t>_____________</w:t>
      </w:r>
    </w:p>
    <w:p w:rsidR="00284E30" w:rsidRPr="00EC0B38" w:rsidRDefault="00284E30" w:rsidP="009778A0">
      <w:pPr>
        <w:shd w:val="clear" w:color="auto" w:fill="FFFFFF"/>
        <w:jc w:val="center"/>
        <w:rPr>
          <w:color w:val="000000"/>
          <w:vertAlign w:val="superscript"/>
        </w:rPr>
      </w:pPr>
      <w:r w:rsidRPr="003C3B1F">
        <w:rPr>
          <w:color w:val="000000"/>
          <w:vertAlign w:val="superscript"/>
        </w:rPr>
        <w:t>(Sudarymo vieta)</w:t>
      </w:r>
    </w:p>
    <w:p w:rsidR="00284E30" w:rsidRPr="00785B4B" w:rsidRDefault="00284E30" w:rsidP="009778A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927"/>
      </w:tblGrid>
      <w:tr w:rsidR="00284E30" w:rsidRPr="00785B4B">
        <w:trPr>
          <w:trHeight w:val="493"/>
        </w:trPr>
        <w:tc>
          <w:tcPr>
            <w:tcW w:w="4928" w:type="dxa"/>
          </w:tcPr>
          <w:p w:rsidR="00284E30" w:rsidRPr="00785B4B" w:rsidRDefault="00284E30" w:rsidP="0095091A">
            <w:pPr>
              <w:jc w:val="both"/>
              <w:rPr>
                <w:i/>
                <w:iCs/>
              </w:rPr>
            </w:pPr>
            <w:r w:rsidRPr="00785B4B">
              <w:rPr>
                <w:sz w:val="22"/>
                <w:szCs w:val="22"/>
              </w:rPr>
              <w:t>Tiekėjo pavadinimas</w:t>
            </w:r>
          </w:p>
        </w:tc>
        <w:tc>
          <w:tcPr>
            <w:tcW w:w="4927" w:type="dxa"/>
          </w:tcPr>
          <w:p w:rsidR="00284E30" w:rsidRPr="00785B4B" w:rsidRDefault="00284E30" w:rsidP="0095091A">
            <w:pPr>
              <w:jc w:val="both"/>
            </w:pPr>
          </w:p>
        </w:tc>
      </w:tr>
      <w:tr w:rsidR="00284E30" w:rsidRPr="00785B4B">
        <w:trPr>
          <w:trHeight w:val="401"/>
        </w:trPr>
        <w:tc>
          <w:tcPr>
            <w:tcW w:w="4928" w:type="dxa"/>
          </w:tcPr>
          <w:p w:rsidR="00284E30" w:rsidRPr="00785B4B" w:rsidRDefault="00284E30" w:rsidP="0095091A">
            <w:pPr>
              <w:jc w:val="both"/>
            </w:pPr>
            <w:r w:rsidRPr="00785B4B">
              <w:rPr>
                <w:sz w:val="22"/>
                <w:szCs w:val="22"/>
              </w:rPr>
              <w:t>Tiekėjo adresas</w:t>
            </w:r>
            <w:r w:rsidRPr="00785B4B">
              <w:rPr>
                <w:i/>
                <w:iCs/>
                <w:sz w:val="22"/>
                <w:szCs w:val="22"/>
              </w:rPr>
              <w:t xml:space="preserve"> </w:t>
            </w:r>
          </w:p>
        </w:tc>
        <w:tc>
          <w:tcPr>
            <w:tcW w:w="4927" w:type="dxa"/>
          </w:tcPr>
          <w:p w:rsidR="00284E30" w:rsidRPr="00785B4B" w:rsidRDefault="00284E30" w:rsidP="0095091A">
            <w:pPr>
              <w:jc w:val="both"/>
            </w:pPr>
          </w:p>
        </w:tc>
      </w:tr>
      <w:tr w:rsidR="00284E30" w:rsidRPr="00785B4B">
        <w:trPr>
          <w:trHeight w:val="422"/>
        </w:trPr>
        <w:tc>
          <w:tcPr>
            <w:tcW w:w="4928" w:type="dxa"/>
          </w:tcPr>
          <w:p w:rsidR="00284E30" w:rsidRPr="00785B4B" w:rsidRDefault="00284E30" w:rsidP="0095091A">
            <w:pPr>
              <w:jc w:val="both"/>
            </w:pPr>
            <w:r w:rsidRPr="00785B4B">
              <w:rPr>
                <w:sz w:val="22"/>
                <w:szCs w:val="22"/>
              </w:rPr>
              <w:t>Už pasiūlymą atsakingo asmens vardas, pavardė</w:t>
            </w:r>
          </w:p>
        </w:tc>
        <w:tc>
          <w:tcPr>
            <w:tcW w:w="4927" w:type="dxa"/>
          </w:tcPr>
          <w:p w:rsidR="00284E30" w:rsidRPr="00785B4B" w:rsidRDefault="00284E30" w:rsidP="0095091A">
            <w:pPr>
              <w:jc w:val="both"/>
            </w:pPr>
          </w:p>
        </w:tc>
      </w:tr>
      <w:tr w:rsidR="00284E30" w:rsidRPr="00785B4B">
        <w:trPr>
          <w:trHeight w:val="413"/>
        </w:trPr>
        <w:tc>
          <w:tcPr>
            <w:tcW w:w="4928" w:type="dxa"/>
          </w:tcPr>
          <w:p w:rsidR="00284E30" w:rsidRPr="00785B4B" w:rsidRDefault="00284E30" w:rsidP="0095091A">
            <w:pPr>
              <w:jc w:val="both"/>
            </w:pPr>
            <w:r w:rsidRPr="00785B4B">
              <w:rPr>
                <w:sz w:val="22"/>
                <w:szCs w:val="22"/>
              </w:rPr>
              <w:t>Telefono numeris</w:t>
            </w:r>
          </w:p>
        </w:tc>
        <w:tc>
          <w:tcPr>
            <w:tcW w:w="4927" w:type="dxa"/>
          </w:tcPr>
          <w:p w:rsidR="00284E30" w:rsidRPr="00785B4B" w:rsidRDefault="00284E30" w:rsidP="0095091A">
            <w:pPr>
              <w:jc w:val="both"/>
            </w:pPr>
          </w:p>
        </w:tc>
      </w:tr>
      <w:tr w:rsidR="00284E30" w:rsidRPr="00785B4B">
        <w:trPr>
          <w:trHeight w:val="419"/>
        </w:trPr>
        <w:tc>
          <w:tcPr>
            <w:tcW w:w="4928" w:type="dxa"/>
          </w:tcPr>
          <w:p w:rsidR="00284E30" w:rsidRPr="00785B4B" w:rsidRDefault="00284E30" w:rsidP="0095091A">
            <w:pPr>
              <w:jc w:val="both"/>
            </w:pPr>
            <w:r w:rsidRPr="00785B4B">
              <w:rPr>
                <w:sz w:val="22"/>
                <w:szCs w:val="22"/>
              </w:rPr>
              <w:t>Fakso numeris</w:t>
            </w:r>
          </w:p>
        </w:tc>
        <w:tc>
          <w:tcPr>
            <w:tcW w:w="4927" w:type="dxa"/>
          </w:tcPr>
          <w:p w:rsidR="00284E30" w:rsidRPr="00785B4B" w:rsidRDefault="00284E30" w:rsidP="0095091A">
            <w:pPr>
              <w:jc w:val="both"/>
            </w:pPr>
          </w:p>
        </w:tc>
      </w:tr>
      <w:tr w:rsidR="00284E30" w:rsidRPr="00785B4B">
        <w:trPr>
          <w:trHeight w:val="411"/>
        </w:trPr>
        <w:tc>
          <w:tcPr>
            <w:tcW w:w="4928" w:type="dxa"/>
          </w:tcPr>
          <w:p w:rsidR="00284E30" w:rsidRPr="00785B4B" w:rsidRDefault="00284E30" w:rsidP="0095091A">
            <w:pPr>
              <w:jc w:val="both"/>
            </w:pPr>
            <w:r w:rsidRPr="00785B4B">
              <w:rPr>
                <w:sz w:val="22"/>
                <w:szCs w:val="22"/>
              </w:rPr>
              <w:t>El. pašto adresas</w:t>
            </w:r>
          </w:p>
        </w:tc>
        <w:tc>
          <w:tcPr>
            <w:tcW w:w="4927" w:type="dxa"/>
          </w:tcPr>
          <w:p w:rsidR="00284E30" w:rsidRPr="00785B4B" w:rsidRDefault="00284E30" w:rsidP="0095091A">
            <w:pPr>
              <w:jc w:val="both"/>
            </w:pPr>
          </w:p>
        </w:tc>
      </w:tr>
    </w:tbl>
    <w:p w:rsidR="00284E30" w:rsidRPr="00785B4B" w:rsidRDefault="00284E30" w:rsidP="009778A0">
      <w:pPr>
        <w:ind w:firstLine="720"/>
        <w:jc w:val="both"/>
        <w:rPr>
          <w:sz w:val="22"/>
          <w:szCs w:val="22"/>
        </w:rPr>
      </w:pPr>
    </w:p>
    <w:p w:rsidR="00284E30" w:rsidRPr="00DB00C4" w:rsidRDefault="00284E30" w:rsidP="009778A0">
      <w:pPr>
        <w:ind w:firstLine="720"/>
        <w:jc w:val="both"/>
      </w:pPr>
      <w:r w:rsidRPr="00DB00C4">
        <w:t xml:space="preserve">1. Šiuo pasiūlymu pažymime, kad sutinkame su visomis </w:t>
      </w:r>
      <w:r>
        <w:t>pirkimo sąlygomis, nustatytomis</w:t>
      </w:r>
    </w:p>
    <w:p w:rsidR="00284E30" w:rsidRPr="00DB00C4" w:rsidRDefault="00284E30" w:rsidP="009778A0">
      <w:pPr>
        <w:ind w:firstLine="720"/>
        <w:jc w:val="both"/>
      </w:pPr>
      <w:r>
        <w:t>pirkimo dokumentuose  (bei jų paaiškinimuose ir papildymuose)</w:t>
      </w:r>
      <w:r w:rsidRPr="00DB00C4">
        <w:t>.</w:t>
      </w:r>
    </w:p>
    <w:p w:rsidR="00284E30" w:rsidRDefault="00284E30" w:rsidP="009778A0">
      <w:pPr>
        <w:ind w:firstLine="720"/>
        <w:jc w:val="both"/>
      </w:pPr>
      <w:r>
        <w:rPr>
          <w:sz w:val="22"/>
          <w:szCs w:val="22"/>
        </w:rPr>
        <w:t xml:space="preserve">2. </w:t>
      </w:r>
      <w:r w:rsidRPr="00266B2C">
        <w:t>Išnagrinėję konkurso dokumentus, įskaitant ir p</w:t>
      </w:r>
      <w:r>
        <w:t>riedus nurodytoms prekėms parduoti:</w:t>
      </w:r>
    </w:p>
    <w:p w:rsidR="00284E30" w:rsidRDefault="00284E30" w:rsidP="009778A0">
      <w:pPr>
        <w:jc w:val="both"/>
      </w:pPr>
    </w:p>
    <w:p w:rsidR="00284E30" w:rsidRPr="001E0AD0" w:rsidRDefault="00284E30" w:rsidP="009778A0">
      <w:pPr>
        <w:ind w:firstLine="720"/>
        <w:jc w:val="both"/>
        <w:rPr>
          <w:b/>
          <w:bCs/>
          <w:sz w:val="22"/>
          <w:szCs w:val="22"/>
        </w:rPr>
      </w:pPr>
      <w:r w:rsidRPr="001E0AD0">
        <w:rPr>
          <w:b/>
          <w:bCs/>
          <w:sz w:val="22"/>
          <w:szCs w:val="22"/>
        </w:rPr>
        <w:t>Bendra pasiūlymo kaina</w:t>
      </w:r>
      <w:r w:rsidRPr="001E0AD0">
        <w:rPr>
          <w:b/>
          <w:bCs/>
        </w:rPr>
        <w:t xml:space="preserve"> (užpildyta techninėje specifikacijoje) su PVM –.........................Lt, iš jų ……………….Lt PVM</w:t>
      </w:r>
    </w:p>
    <w:p w:rsidR="00284E30" w:rsidRDefault="00284E30" w:rsidP="009778A0">
      <w:pPr>
        <w:ind w:right="22"/>
        <w:jc w:val="both"/>
      </w:pPr>
    </w:p>
    <w:p w:rsidR="00284E30" w:rsidRPr="0088440E" w:rsidRDefault="00284E30" w:rsidP="009778A0">
      <w:pPr>
        <w:jc w:val="both"/>
        <w:rPr>
          <w:b/>
          <w:bCs/>
          <w:i/>
          <w:iCs/>
          <w:u w:val="single"/>
        </w:rPr>
      </w:pPr>
      <w:r w:rsidRPr="0088440E">
        <w:rPr>
          <w:b/>
          <w:bCs/>
          <w:i/>
          <w:iCs/>
          <w:u w:val="single"/>
        </w:rPr>
        <w:t>Pasiūlymas bus vertinamas Lt.</w:t>
      </w:r>
    </w:p>
    <w:p w:rsidR="00284E30" w:rsidRDefault="00284E30" w:rsidP="009778A0">
      <w:pPr>
        <w:jc w:val="both"/>
        <w:rPr>
          <w:sz w:val="22"/>
          <w:szCs w:val="22"/>
        </w:rPr>
      </w:pPr>
    </w:p>
    <w:p w:rsidR="00284E30" w:rsidRDefault="00284E30" w:rsidP="009778A0">
      <w:pPr>
        <w:ind w:firstLine="720"/>
        <w:jc w:val="both"/>
        <w:rPr>
          <w:sz w:val="22"/>
          <w:szCs w:val="22"/>
        </w:rPr>
      </w:pPr>
    </w:p>
    <w:p w:rsidR="00284E30" w:rsidRDefault="00284E30" w:rsidP="009778A0">
      <w:r>
        <w:t>Kartu su pasiūlymu pateikiami šie dokumentai:</w:t>
      </w:r>
    </w:p>
    <w:p w:rsidR="00284E30" w:rsidRPr="00785B4B" w:rsidRDefault="00284E30" w:rsidP="009778A0">
      <w:pPr>
        <w:ind w:firstLine="720"/>
        <w:jc w:val="both"/>
        <w:rPr>
          <w:sz w:val="22"/>
          <w:szCs w:val="22"/>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2693"/>
      </w:tblGrid>
      <w:tr w:rsidR="00284E30" w:rsidRPr="00F71063">
        <w:tc>
          <w:tcPr>
            <w:tcW w:w="675" w:type="dxa"/>
          </w:tcPr>
          <w:p w:rsidR="00284E30" w:rsidRPr="00C91E98" w:rsidRDefault="00284E30" w:rsidP="0095091A">
            <w:pPr>
              <w:jc w:val="center"/>
              <w:rPr>
                <w:b/>
                <w:bCs/>
              </w:rPr>
            </w:pPr>
            <w:r w:rsidRPr="00C91E98">
              <w:rPr>
                <w:b/>
                <w:bCs/>
              </w:rPr>
              <w:t>Eil.Nr.</w:t>
            </w:r>
          </w:p>
        </w:tc>
        <w:tc>
          <w:tcPr>
            <w:tcW w:w="6521" w:type="dxa"/>
          </w:tcPr>
          <w:p w:rsidR="00284E30" w:rsidRPr="00C91E98" w:rsidRDefault="00284E30" w:rsidP="0095091A">
            <w:pPr>
              <w:jc w:val="center"/>
              <w:rPr>
                <w:b/>
                <w:bCs/>
              </w:rPr>
            </w:pPr>
            <w:r w:rsidRPr="00C91E98">
              <w:rPr>
                <w:b/>
                <w:bCs/>
              </w:rPr>
              <w:t>Pateiktų dokumentų pavadinimas</w:t>
            </w:r>
          </w:p>
        </w:tc>
        <w:tc>
          <w:tcPr>
            <w:tcW w:w="2693" w:type="dxa"/>
          </w:tcPr>
          <w:p w:rsidR="00284E30" w:rsidRPr="00C91E98" w:rsidRDefault="00284E30" w:rsidP="0095091A">
            <w:pPr>
              <w:jc w:val="center"/>
              <w:rPr>
                <w:b/>
                <w:bCs/>
              </w:rPr>
            </w:pPr>
            <w:r w:rsidRPr="00C91E98">
              <w:rPr>
                <w:b/>
                <w:bCs/>
              </w:rPr>
              <w:t>Dokumento puslapių skaičius</w:t>
            </w:r>
          </w:p>
        </w:tc>
      </w:tr>
      <w:tr w:rsidR="00284E30" w:rsidRPr="00F71063">
        <w:tc>
          <w:tcPr>
            <w:tcW w:w="675" w:type="dxa"/>
          </w:tcPr>
          <w:p w:rsidR="00284E30" w:rsidRPr="00F71063" w:rsidRDefault="00284E30" w:rsidP="0095091A">
            <w:pPr>
              <w:jc w:val="both"/>
            </w:pPr>
          </w:p>
        </w:tc>
        <w:tc>
          <w:tcPr>
            <w:tcW w:w="6521" w:type="dxa"/>
          </w:tcPr>
          <w:p w:rsidR="00284E30" w:rsidRPr="00F71063" w:rsidRDefault="00284E30" w:rsidP="0095091A">
            <w:pPr>
              <w:jc w:val="both"/>
            </w:pPr>
          </w:p>
        </w:tc>
        <w:tc>
          <w:tcPr>
            <w:tcW w:w="2693" w:type="dxa"/>
          </w:tcPr>
          <w:p w:rsidR="00284E30" w:rsidRPr="00F71063" w:rsidRDefault="00284E30" w:rsidP="0095091A">
            <w:pPr>
              <w:jc w:val="center"/>
            </w:pPr>
          </w:p>
        </w:tc>
      </w:tr>
      <w:tr w:rsidR="00284E30" w:rsidRPr="00F71063">
        <w:tc>
          <w:tcPr>
            <w:tcW w:w="675" w:type="dxa"/>
          </w:tcPr>
          <w:p w:rsidR="00284E30" w:rsidRPr="00F71063" w:rsidRDefault="00284E30" w:rsidP="0095091A">
            <w:pPr>
              <w:jc w:val="both"/>
            </w:pPr>
          </w:p>
        </w:tc>
        <w:tc>
          <w:tcPr>
            <w:tcW w:w="6521" w:type="dxa"/>
          </w:tcPr>
          <w:p w:rsidR="00284E30" w:rsidRPr="00F71063" w:rsidRDefault="00284E30" w:rsidP="0095091A">
            <w:pPr>
              <w:pStyle w:val="Header"/>
              <w:widowControl/>
              <w:tabs>
                <w:tab w:val="clear" w:pos="4153"/>
                <w:tab w:val="clear" w:pos="8306"/>
              </w:tabs>
              <w:spacing w:after="0"/>
            </w:pPr>
          </w:p>
        </w:tc>
        <w:tc>
          <w:tcPr>
            <w:tcW w:w="2693" w:type="dxa"/>
          </w:tcPr>
          <w:p w:rsidR="00284E30" w:rsidRPr="00F71063" w:rsidRDefault="00284E30" w:rsidP="0095091A">
            <w:pPr>
              <w:jc w:val="center"/>
            </w:pPr>
          </w:p>
        </w:tc>
      </w:tr>
      <w:tr w:rsidR="00284E30" w:rsidRPr="00F71063">
        <w:tc>
          <w:tcPr>
            <w:tcW w:w="675" w:type="dxa"/>
          </w:tcPr>
          <w:p w:rsidR="00284E30" w:rsidRPr="00F71063" w:rsidRDefault="00284E30" w:rsidP="0095091A">
            <w:pPr>
              <w:jc w:val="both"/>
            </w:pPr>
          </w:p>
        </w:tc>
        <w:tc>
          <w:tcPr>
            <w:tcW w:w="6521" w:type="dxa"/>
          </w:tcPr>
          <w:p w:rsidR="00284E30" w:rsidRPr="00F71063" w:rsidRDefault="00284E30" w:rsidP="0095091A">
            <w:pPr>
              <w:pStyle w:val="Header"/>
              <w:widowControl/>
              <w:tabs>
                <w:tab w:val="clear" w:pos="4153"/>
                <w:tab w:val="clear" w:pos="8306"/>
              </w:tabs>
              <w:spacing w:after="0"/>
            </w:pPr>
          </w:p>
        </w:tc>
        <w:tc>
          <w:tcPr>
            <w:tcW w:w="2693" w:type="dxa"/>
          </w:tcPr>
          <w:p w:rsidR="00284E30" w:rsidRPr="00F71063" w:rsidRDefault="00284E30" w:rsidP="0095091A">
            <w:pPr>
              <w:jc w:val="center"/>
            </w:pPr>
          </w:p>
        </w:tc>
      </w:tr>
      <w:tr w:rsidR="00284E30" w:rsidRPr="00F71063">
        <w:tc>
          <w:tcPr>
            <w:tcW w:w="675" w:type="dxa"/>
          </w:tcPr>
          <w:p w:rsidR="00284E30" w:rsidRDefault="00284E30" w:rsidP="0095091A">
            <w:pPr>
              <w:jc w:val="both"/>
            </w:pPr>
          </w:p>
        </w:tc>
        <w:tc>
          <w:tcPr>
            <w:tcW w:w="6521" w:type="dxa"/>
          </w:tcPr>
          <w:p w:rsidR="00284E30" w:rsidRDefault="00284E30" w:rsidP="0095091A">
            <w:pPr>
              <w:pStyle w:val="Header"/>
              <w:widowControl/>
              <w:tabs>
                <w:tab w:val="clear" w:pos="4153"/>
                <w:tab w:val="clear" w:pos="8306"/>
              </w:tabs>
              <w:spacing w:after="0"/>
            </w:pPr>
          </w:p>
        </w:tc>
        <w:tc>
          <w:tcPr>
            <w:tcW w:w="2693" w:type="dxa"/>
          </w:tcPr>
          <w:p w:rsidR="00284E30" w:rsidRPr="00F71063" w:rsidRDefault="00284E30" w:rsidP="0095091A">
            <w:pPr>
              <w:jc w:val="center"/>
            </w:pPr>
          </w:p>
        </w:tc>
      </w:tr>
    </w:tbl>
    <w:p w:rsidR="00284E30" w:rsidRDefault="00284E30" w:rsidP="009778A0">
      <w:pPr>
        <w:jc w:val="both"/>
        <w:rPr>
          <w:sz w:val="22"/>
          <w:szCs w:val="22"/>
        </w:rPr>
      </w:pPr>
    </w:p>
    <w:p w:rsidR="00284E30" w:rsidRDefault="00284E30" w:rsidP="009778A0">
      <w:pPr>
        <w:ind w:firstLine="720"/>
        <w:jc w:val="both"/>
        <w:rPr>
          <w:sz w:val="22"/>
          <w:szCs w:val="22"/>
        </w:rPr>
      </w:pPr>
    </w:p>
    <w:p w:rsidR="00284E30" w:rsidRPr="00707A5F" w:rsidRDefault="00284E30" w:rsidP="009778A0">
      <w:pPr>
        <w:spacing w:before="100" w:beforeAutospacing="1" w:after="100" w:afterAutospacing="1"/>
        <w:jc w:val="both"/>
      </w:pPr>
      <w:r w:rsidRPr="00707A5F">
        <w:t xml:space="preserve">   Pasiūlymas galioja iki </w:t>
      </w:r>
      <w:r>
        <w:t xml:space="preserve">______________________________________ </w:t>
      </w:r>
      <w:r w:rsidRPr="004C7E21">
        <w:rPr>
          <w:i/>
          <w:iCs/>
        </w:rPr>
        <w:t>(įrašyti terminą iki kada galioja pasiūlymas)</w:t>
      </w:r>
      <w:r w:rsidRPr="00707A5F">
        <w:t>.</w:t>
      </w:r>
    </w:p>
    <w:p w:rsidR="00284E30" w:rsidRDefault="00284E30" w:rsidP="009778A0">
      <w:pPr>
        <w:jc w:val="both"/>
        <w:rPr>
          <w:sz w:val="22"/>
          <w:szCs w:val="22"/>
        </w:rPr>
      </w:pPr>
    </w:p>
    <w:p w:rsidR="00284E30" w:rsidRDefault="00284E30" w:rsidP="009778A0">
      <w:pPr>
        <w:ind w:firstLine="720"/>
        <w:jc w:val="both"/>
        <w:rPr>
          <w:sz w:val="22"/>
          <w:szCs w:val="22"/>
        </w:rPr>
      </w:pPr>
    </w:p>
    <w:p w:rsidR="00284E30" w:rsidRPr="00785B4B" w:rsidRDefault="00284E30" w:rsidP="009778A0">
      <w:pPr>
        <w:ind w:firstLine="720"/>
        <w:jc w:val="both"/>
        <w:rPr>
          <w:sz w:val="22"/>
          <w:szCs w:val="22"/>
        </w:rPr>
      </w:pPr>
    </w:p>
    <w:tbl>
      <w:tblPr>
        <w:tblW w:w="0" w:type="auto"/>
        <w:tblInd w:w="2" w:type="dxa"/>
        <w:tblLayout w:type="fixed"/>
        <w:tblLook w:val="00A0"/>
      </w:tblPr>
      <w:tblGrid>
        <w:gridCol w:w="3284"/>
        <w:gridCol w:w="604"/>
        <w:gridCol w:w="1980"/>
        <w:gridCol w:w="701"/>
        <w:gridCol w:w="2611"/>
        <w:gridCol w:w="648"/>
      </w:tblGrid>
      <w:tr w:rsidR="00284E30" w:rsidRPr="00EC0B38">
        <w:trPr>
          <w:trHeight w:val="285"/>
        </w:trPr>
        <w:tc>
          <w:tcPr>
            <w:tcW w:w="3284" w:type="dxa"/>
            <w:tcBorders>
              <w:top w:val="nil"/>
              <w:left w:val="nil"/>
              <w:bottom w:val="single" w:sz="4" w:space="0" w:color="auto"/>
              <w:right w:val="nil"/>
            </w:tcBorders>
          </w:tcPr>
          <w:p w:rsidR="00284E30" w:rsidRPr="00EC0B38" w:rsidRDefault="00284E30" w:rsidP="0095091A"/>
        </w:tc>
        <w:tc>
          <w:tcPr>
            <w:tcW w:w="604" w:type="dxa"/>
          </w:tcPr>
          <w:p w:rsidR="00284E30" w:rsidRPr="00EC0B38" w:rsidRDefault="00284E30" w:rsidP="0095091A">
            <w:pPr>
              <w:jc w:val="center"/>
            </w:pPr>
          </w:p>
        </w:tc>
        <w:tc>
          <w:tcPr>
            <w:tcW w:w="1980" w:type="dxa"/>
            <w:tcBorders>
              <w:top w:val="nil"/>
              <w:left w:val="nil"/>
              <w:bottom w:val="single" w:sz="4" w:space="0" w:color="auto"/>
              <w:right w:val="nil"/>
            </w:tcBorders>
          </w:tcPr>
          <w:p w:rsidR="00284E30" w:rsidRPr="00EC0B38" w:rsidRDefault="00284E30" w:rsidP="0095091A">
            <w:pPr>
              <w:jc w:val="center"/>
            </w:pPr>
          </w:p>
        </w:tc>
        <w:tc>
          <w:tcPr>
            <w:tcW w:w="701" w:type="dxa"/>
          </w:tcPr>
          <w:p w:rsidR="00284E30" w:rsidRPr="00EC0B38" w:rsidRDefault="00284E30" w:rsidP="0095091A">
            <w:pPr>
              <w:jc w:val="center"/>
            </w:pPr>
          </w:p>
        </w:tc>
        <w:tc>
          <w:tcPr>
            <w:tcW w:w="2611" w:type="dxa"/>
            <w:tcBorders>
              <w:top w:val="nil"/>
              <w:left w:val="nil"/>
              <w:bottom w:val="single" w:sz="4" w:space="0" w:color="auto"/>
              <w:right w:val="nil"/>
            </w:tcBorders>
          </w:tcPr>
          <w:p w:rsidR="00284E30" w:rsidRPr="00EC0B38" w:rsidRDefault="00284E30" w:rsidP="0095091A">
            <w:pPr>
              <w:jc w:val="right"/>
            </w:pPr>
          </w:p>
        </w:tc>
        <w:tc>
          <w:tcPr>
            <w:tcW w:w="648" w:type="dxa"/>
          </w:tcPr>
          <w:p w:rsidR="00284E30" w:rsidRPr="00EC0B38" w:rsidRDefault="00284E30" w:rsidP="0095091A">
            <w:pPr>
              <w:jc w:val="right"/>
            </w:pPr>
          </w:p>
        </w:tc>
      </w:tr>
      <w:tr w:rsidR="00284E30" w:rsidRPr="00EC0B38">
        <w:trPr>
          <w:trHeight w:val="186"/>
        </w:trPr>
        <w:tc>
          <w:tcPr>
            <w:tcW w:w="3284" w:type="dxa"/>
            <w:tcBorders>
              <w:top w:val="single" w:sz="4" w:space="0" w:color="auto"/>
              <w:left w:val="nil"/>
              <w:bottom w:val="nil"/>
              <w:right w:val="nil"/>
            </w:tcBorders>
          </w:tcPr>
          <w:p w:rsidR="00284E30" w:rsidRDefault="00284E30" w:rsidP="0095091A">
            <w:pPr>
              <w:pStyle w:val="BodyText1"/>
              <w:ind w:firstLine="0"/>
              <w:rPr>
                <w:rFonts w:ascii="Times New Roman" w:hAnsi="Times New Roman" w:cs="Times New Roman"/>
                <w:position w:val="6"/>
                <w:sz w:val="24"/>
                <w:szCs w:val="24"/>
                <w:vertAlign w:val="superscript"/>
                <w:lang w:val="lt-LT"/>
              </w:rPr>
            </w:pPr>
            <w:r w:rsidRPr="00EC0B38">
              <w:rPr>
                <w:rFonts w:ascii="Times New Roman" w:hAnsi="Times New Roman" w:cs="Times New Roman"/>
                <w:position w:val="6"/>
                <w:sz w:val="24"/>
                <w:szCs w:val="24"/>
                <w:vertAlign w:val="superscript"/>
                <w:lang w:val="lt-LT"/>
              </w:rPr>
              <w:t>(Tiekėjo arba jo įgalioto asmens pareigų pavadinimas)</w:t>
            </w:r>
          </w:p>
          <w:p w:rsidR="00284E30" w:rsidRPr="00EC0B38" w:rsidRDefault="00284E30" w:rsidP="0095091A">
            <w:pPr>
              <w:pStyle w:val="BodyText1"/>
              <w:ind w:firstLine="0"/>
              <w:rPr>
                <w:rFonts w:ascii="Times New Roman" w:hAnsi="Times New Roman" w:cs="Times New Roman"/>
                <w:position w:val="6"/>
                <w:sz w:val="24"/>
                <w:szCs w:val="24"/>
                <w:vertAlign w:val="superscript"/>
                <w:lang w:val="lt-LT"/>
              </w:rPr>
            </w:pPr>
            <w:r>
              <w:rPr>
                <w:rFonts w:ascii="Times New Roman" w:hAnsi="Times New Roman" w:cs="Times New Roman"/>
                <w:position w:val="6"/>
                <w:sz w:val="24"/>
                <w:szCs w:val="24"/>
                <w:vertAlign w:val="superscript"/>
                <w:lang w:val="lt-LT"/>
              </w:rPr>
              <w:t>A.V.</w:t>
            </w:r>
          </w:p>
        </w:tc>
        <w:tc>
          <w:tcPr>
            <w:tcW w:w="604" w:type="dxa"/>
          </w:tcPr>
          <w:p w:rsidR="00284E30" w:rsidRPr="00EC0B38" w:rsidRDefault="00284E30" w:rsidP="0095091A">
            <w:pPr>
              <w:ind w:right="-1"/>
              <w:jc w:val="center"/>
              <w:rPr>
                <w:vertAlign w:val="superscript"/>
              </w:rPr>
            </w:pPr>
          </w:p>
        </w:tc>
        <w:tc>
          <w:tcPr>
            <w:tcW w:w="1980" w:type="dxa"/>
            <w:tcBorders>
              <w:top w:val="single" w:sz="4" w:space="0" w:color="auto"/>
              <w:left w:val="nil"/>
              <w:bottom w:val="nil"/>
              <w:right w:val="nil"/>
            </w:tcBorders>
          </w:tcPr>
          <w:p w:rsidR="00284E30" w:rsidRPr="00EC0B38" w:rsidRDefault="00284E30" w:rsidP="0095091A">
            <w:pPr>
              <w:ind w:right="-1"/>
              <w:jc w:val="center"/>
              <w:rPr>
                <w:vertAlign w:val="superscript"/>
              </w:rPr>
            </w:pPr>
            <w:r w:rsidRPr="00EC0B38">
              <w:rPr>
                <w:position w:val="6"/>
                <w:vertAlign w:val="superscript"/>
              </w:rPr>
              <w:t>(Parašas)</w:t>
            </w:r>
            <w:r w:rsidRPr="00EC0B38">
              <w:rPr>
                <w:i/>
                <w:iCs/>
                <w:vertAlign w:val="superscript"/>
              </w:rPr>
              <w:t xml:space="preserve"> </w:t>
            </w:r>
          </w:p>
        </w:tc>
        <w:tc>
          <w:tcPr>
            <w:tcW w:w="701" w:type="dxa"/>
          </w:tcPr>
          <w:p w:rsidR="00284E30" w:rsidRPr="00EC0B38" w:rsidRDefault="00284E30" w:rsidP="0095091A">
            <w:pPr>
              <w:ind w:right="-1"/>
              <w:jc w:val="center"/>
              <w:rPr>
                <w:vertAlign w:val="superscript"/>
              </w:rPr>
            </w:pPr>
          </w:p>
        </w:tc>
        <w:tc>
          <w:tcPr>
            <w:tcW w:w="2611" w:type="dxa"/>
            <w:tcBorders>
              <w:top w:val="single" w:sz="4" w:space="0" w:color="auto"/>
              <w:left w:val="nil"/>
              <w:bottom w:val="nil"/>
              <w:right w:val="nil"/>
            </w:tcBorders>
          </w:tcPr>
          <w:p w:rsidR="00284E30" w:rsidRPr="00EC0B38" w:rsidRDefault="00284E30" w:rsidP="0095091A">
            <w:pPr>
              <w:ind w:right="-1"/>
              <w:jc w:val="right"/>
              <w:rPr>
                <w:vertAlign w:val="superscript"/>
              </w:rPr>
            </w:pPr>
            <w:r w:rsidRPr="00EC0B38">
              <w:rPr>
                <w:position w:val="6"/>
                <w:vertAlign w:val="superscript"/>
              </w:rPr>
              <w:t>(Vardas ir pavardė)</w:t>
            </w:r>
            <w:r w:rsidRPr="00EC0B38">
              <w:rPr>
                <w:i/>
                <w:iCs/>
                <w:vertAlign w:val="superscript"/>
              </w:rPr>
              <w:t xml:space="preserve"> </w:t>
            </w:r>
          </w:p>
        </w:tc>
        <w:tc>
          <w:tcPr>
            <w:tcW w:w="648" w:type="dxa"/>
          </w:tcPr>
          <w:p w:rsidR="00284E30" w:rsidRPr="00EC0B38" w:rsidRDefault="00284E30" w:rsidP="0095091A">
            <w:pPr>
              <w:ind w:right="-1"/>
              <w:jc w:val="center"/>
              <w:rPr>
                <w:vertAlign w:val="superscript"/>
              </w:rPr>
            </w:pPr>
          </w:p>
        </w:tc>
      </w:tr>
    </w:tbl>
    <w:p w:rsidR="00284E30" w:rsidRDefault="00284E30" w:rsidP="009778A0">
      <w:pPr>
        <w:shd w:val="clear" w:color="auto" w:fill="FFFFFF"/>
        <w:ind w:left="5184" w:firstLine="1296"/>
        <w:rPr>
          <w:lang w:eastAsia="lt-LT"/>
        </w:rPr>
      </w:pPr>
    </w:p>
    <w:p w:rsidR="00284E30" w:rsidRDefault="00284E30" w:rsidP="009778A0">
      <w:pPr>
        <w:shd w:val="clear" w:color="auto" w:fill="FFFFFF"/>
        <w:ind w:left="5184"/>
        <w:rPr>
          <w:b/>
          <w:bCs/>
          <w:lang w:eastAsia="lt-LT"/>
        </w:rPr>
      </w:pPr>
      <w:r>
        <w:rPr>
          <w:b/>
          <w:bCs/>
          <w:lang w:eastAsia="lt-LT"/>
        </w:rPr>
        <w:t xml:space="preserve"> </w:t>
      </w:r>
    </w:p>
    <w:p w:rsidR="00284E30" w:rsidRDefault="00284E30" w:rsidP="007B5C36">
      <w:pPr>
        <w:shd w:val="clear" w:color="auto" w:fill="FFFFFF"/>
        <w:rPr>
          <w:b/>
          <w:bCs/>
          <w:lang w:eastAsia="lt-LT"/>
        </w:rPr>
      </w:pPr>
    </w:p>
    <w:p w:rsidR="00284E30" w:rsidRPr="001E0AD0" w:rsidRDefault="00284E30" w:rsidP="009778A0">
      <w:pPr>
        <w:shd w:val="clear" w:color="auto" w:fill="FFFFFF"/>
        <w:ind w:left="5184"/>
        <w:rPr>
          <w:b/>
          <w:bCs/>
          <w:lang w:eastAsia="lt-LT"/>
        </w:rPr>
      </w:pPr>
      <w:r>
        <w:rPr>
          <w:b/>
          <w:bCs/>
          <w:lang w:eastAsia="lt-LT"/>
        </w:rPr>
        <w:t xml:space="preserve">   </w:t>
      </w:r>
      <w:r w:rsidRPr="001E0AD0">
        <w:rPr>
          <w:b/>
          <w:bCs/>
          <w:lang w:eastAsia="lt-LT"/>
        </w:rPr>
        <w:t>pirkimo dokumentų priedas Nr. 2</w:t>
      </w:r>
    </w:p>
    <w:p w:rsidR="00284E30" w:rsidRDefault="00284E30" w:rsidP="009778A0">
      <w:pPr>
        <w:shd w:val="clear" w:color="auto" w:fill="FFFFFF"/>
        <w:ind w:left="5184" w:firstLine="1296"/>
      </w:pPr>
    </w:p>
    <w:tbl>
      <w:tblPr>
        <w:tblW w:w="10200" w:type="dxa"/>
        <w:tblInd w:w="2" w:type="dxa"/>
        <w:tblLook w:val="00A0"/>
      </w:tblPr>
      <w:tblGrid>
        <w:gridCol w:w="380"/>
        <w:gridCol w:w="1546"/>
        <w:gridCol w:w="4241"/>
        <w:gridCol w:w="554"/>
        <w:gridCol w:w="760"/>
        <w:gridCol w:w="760"/>
        <w:gridCol w:w="680"/>
        <w:gridCol w:w="780"/>
        <w:gridCol w:w="499"/>
      </w:tblGrid>
      <w:tr w:rsidR="00284E30" w:rsidRPr="004A2B45">
        <w:trPr>
          <w:trHeight w:val="840"/>
        </w:trPr>
        <w:tc>
          <w:tcPr>
            <w:tcW w:w="10200" w:type="dxa"/>
            <w:gridSpan w:val="9"/>
            <w:tcBorders>
              <w:top w:val="nil"/>
              <w:left w:val="nil"/>
              <w:bottom w:val="nil"/>
              <w:right w:val="nil"/>
            </w:tcBorders>
          </w:tcPr>
          <w:p w:rsidR="00284E30" w:rsidRDefault="00284E30" w:rsidP="0095091A">
            <w:pPr>
              <w:jc w:val="center"/>
              <w:rPr>
                <w:b/>
                <w:bCs/>
                <w:lang w:eastAsia="lt-LT"/>
              </w:rPr>
            </w:pPr>
          </w:p>
          <w:p w:rsidR="00284E30" w:rsidRDefault="00284E30" w:rsidP="0095091A">
            <w:pPr>
              <w:jc w:val="center"/>
              <w:rPr>
                <w:b/>
                <w:bCs/>
                <w:lang w:eastAsia="lt-LT"/>
              </w:rPr>
            </w:pPr>
            <w:r w:rsidRPr="004A2B45">
              <w:rPr>
                <w:b/>
                <w:bCs/>
                <w:lang w:eastAsia="lt-LT"/>
              </w:rPr>
              <w:t xml:space="preserve">                 PIENO PRODUKTŲ TECHNINĖ SPECIFIKACIJA (BVPŽ-15500000-3)</w:t>
            </w:r>
          </w:p>
          <w:p w:rsidR="00284E30" w:rsidRPr="006D540C" w:rsidRDefault="00284E30" w:rsidP="0095091A">
            <w:pPr>
              <w:jc w:val="center"/>
              <w:rPr>
                <w:lang w:eastAsia="lt-LT"/>
              </w:rPr>
            </w:pPr>
          </w:p>
        </w:tc>
      </w:tr>
      <w:tr w:rsidR="00284E30">
        <w:trPr>
          <w:gridAfter w:val="1"/>
          <w:wAfter w:w="499" w:type="dxa"/>
          <w:trHeight w:val="675"/>
        </w:trPr>
        <w:tc>
          <w:tcPr>
            <w:tcW w:w="380" w:type="dxa"/>
            <w:tcBorders>
              <w:top w:val="single" w:sz="4" w:space="0" w:color="auto"/>
              <w:left w:val="single" w:sz="4" w:space="0" w:color="auto"/>
              <w:bottom w:val="single" w:sz="4" w:space="0" w:color="auto"/>
              <w:right w:val="single" w:sz="4" w:space="0" w:color="auto"/>
            </w:tcBorders>
          </w:tcPr>
          <w:p w:rsidR="00284E30" w:rsidRDefault="00284E30" w:rsidP="0095091A">
            <w:pPr>
              <w:rPr>
                <w:sz w:val="16"/>
                <w:szCs w:val="16"/>
              </w:rPr>
            </w:pPr>
            <w:r>
              <w:rPr>
                <w:sz w:val="16"/>
                <w:szCs w:val="16"/>
              </w:rPr>
              <w:t> </w:t>
            </w:r>
          </w:p>
        </w:tc>
        <w:tc>
          <w:tcPr>
            <w:tcW w:w="1546"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Produktų pavadinimas</w:t>
            </w:r>
          </w:p>
        </w:tc>
        <w:tc>
          <w:tcPr>
            <w:tcW w:w="4241"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Reikalavimai</w:t>
            </w:r>
          </w:p>
        </w:tc>
        <w:tc>
          <w:tcPr>
            <w:tcW w:w="554"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Mato vnt</w:t>
            </w:r>
          </w:p>
        </w:tc>
        <w:tc>
          <w:tcPr>
            <w:tcW w:w="760"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Kiekiai  per 12 mėn</w:t>
            </w:r>
          </w:p>
        </w:tc>
        <w:tc>
          <w:tcPr>
            <w:tcW w:w="760"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Kaina, Lt su PVM</w:t>
            </w:r>
          </w:p>
        </w:tc>
        <w:tc>
          <w:tcPr>
            <w:tcW w:w="680"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Suma , Lt su PVM</w:t>
            </w:r>
          </w:p>
        </w:tc>
        <w:tc>
          <w:tcPr>
            <w:tcW w:w="780" w:type="dxa"/>
            <w:tcBorders>
              <w:top w:val="single" w:sz="4" w:space="0" w:color="auto"/>
              <w:left w:val="nil"/>
              <w:bottom w:val="single" w:sz="4" w:space="0" w:color="auto"/>
              <w:right w:val="single" w:sz="4" w:space="0" w:color="auto"/>
            </w:tcBorders>
          </w:tcPr>
          <w:p w:rsidR="00284E30" w:rsidRDefault="00284E30" w:rsidP="0095091A">
            <w:pPr>
              <w:jc w:val="center"/>
              <w:rPr>
                <w:sz w:val="16"/>
                <w:szCs w:val="16"/>
              </w:rPr>
            </w:pPr>
            <w:r>
              <w:rPr>
                <w:sz w:val="16"/>
                <w:szCs w:val="16"/>
              </w:rPr>
              <w:t>Suma , eurais su PVM</w:t>
            </w:r>
          </w:p>
        </w:tc>
      </w:tr>
      <w:tr w:rsidR="00284E30">
        <w:trPr>
          <w:gridAfter w:val="1"/>
          <w:wAfter w:w="499" w:type="dxa"/>
          <w:trHeight w:val="1583"/>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1</w:t>
            </w:r>
          </w:p>
        </w:tc>
        <w:tc>
          <w:tcPr>
            <w:tcW w:w="1546" w:type="dxa"/>
            <w:tcBorders>
              <w:top w:val="nil"/>
              <w:left w:val="nil"/>
              <w:bottom w:val="single" w:sz="4" w:space="0" w:color="auto"/>
              <w:right w:val="single" w:sz="4" w:space="0" w:color="auto"/>
            </w:tcBorders>
          </w:tcPr>
          <w:p w:rsidR="00284E30" w:rsidRPr="00CB3BD9" w:rsidRDefault="00284E30" w:rsidP="0095091A">
            <w:pPr>
              <w:rPr>
                <w:color w:val="000000"/>
              </w:rPr>
            </w:pPr>
            <w:r w:rsidRPr="00CB3BD9">
              <w:rPr>
                <w:color w:val="000000"/>
              </w:rPr>
              <w:t>Pienas 2,5% riebumo</w:t>
            </w:r>
          </w:p>
        </w:tc>
        <w:tc>
          <w:tcPr>
            <w:tcW w:w="4241" w:type="dxa"/>
            <w:tcBorders>
              <w:top w:val="nil"/>
              <w:left w:val="nil"/>
              <w:bottom w:val="single" w:sz="4" w:space="0" w:color="auto"/>
              <w:right w:val="single" w:sz="4" w:space="0" w:color="auto"/>
            </w:tcBorders>
            <w:vAlign w:val="bottom"/>
          </w:tcPr>
          <w:p w:rsidR="00284E30" w:rsidRPr="007B5C36" w:rsidRDefault="00284E30" w:rsidP="0095091A">
            <w:pPr>
              <w:rPr>
                <w:color w:val="000000"/>
                <w:sz w:val="22"/>
                <w:szCs w:val="22"/>
              </w:rPr>
            </w:pPr>
            <w:r w:rsidRPr="007B5C36">
              <w:rPr>
                <w:color w:val="000000"/>
                <w:sz w:val="22"/>
                <w:szCs w:val="22"/>
              </w:rPr>
              <w:t>Geriamasis pienas, pieno riebalų kiekis – 2,5 proc., išpilstytas iki 1 litro, atitinkantis geriamojo pieno kokybės reikalavimus, patvirtintus ŽŪ ministro 2004 m. balandžio 27 d. įsakymu Nr. 3D-237 „Dėl privalomųjų A klasės sviesto kokybės reikalavimų patvirtinimo ir žemės ūkio ministro 1999 m. gegužės 20 d. įsakymo Nr. 210 „Dėl privalomųjų kokybės reikalavimų patvirtinimo“ pakeitimo“.</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l</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320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1280"/>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2</w:t>
            </w:r>
          </w:p>
        </w:tc>
        <w:tc>
          <w:tcPr>
            <w:tcW w:w="1546" w:type="dxa"/>
            <w:tcBorders>
              <w:top w:val="nil"/>
              <w:left w:val="nil"/>
              <w:bottom w:val="single" w:sz="4" w:space="0" w:color="auto"/>
              <w:right w:val="single" w:sz="4" w:space="0" w:color="auto"/>
            </w:tcBorders>
          </w:tcPr>
          <w:p w:rsidR="00284E30" w:rsidRPr="00CB3BD9" w:rsidRDefault="00284E30" w:rsidP="0095091A">
            <w:pPr>
              <w:rPr>
                <w:color w:val="000000"/>
              </w:rPr>
            </w:pPr>
            <w:r w:rsidRPr="00CB3BD9">
              <w:rPr>
                <w:color w:val="000000"/>
              </w:rPr>
              <w:t>Kefyras 2.5%</w:t>
            </w:r>
          </w:p>
        </w:tc>
        <w:tc>
          <w:tcPr>
            <w:tcW w:w="4241" w:type="dxa"/>
            <w:tcBorders>
              <w:top w:val="nil"/>
              <w:left w:val="nil"/>
              <w:bottom w:val="single" w:sz="4" w:space="0" w:color="auto"/>
              <w:right w:val="single" w:sz="4" w:space="0" w:color="auto"/>
            </w:tcBorders>
            <w:vAlign w:val="bottom"/>
          </w:tcPr>
          <w:p w:rsidR="00284E30" w:rsidRPr="007B5C36" w:rsidRDefault="00284E30" w:rsidP="0095091A">
            <w:pPr>
              <w:rPr>
                <w:color w:val="000000"/>
                <w:sz w:val="22"/>
                <w:szCs w:val="22"/>
              </w:rPr>
            </w:pPr>
            <w:r w:rsidRPr="007B5C36">
              <w:rPr>
                <w:color w:val="000000"/>
                <w:sz w:val="22"/>
                <w:szCs w:val="22"/>
              </w:rPr>
              <w:t>Pieno riebalų kiekis – 2,5 proc., iš natūralaus pieno išpilstytas iki 1 litro, atitinkantis privalomuosius raugintų pieno gaminių kokybės reikalavimus, patvirtintus ŽU ministro 2005 m. liepos 8 d. įsakymu Nr. 3D-335 „Dėl raugintų pieno gaminių kokybės reikalavimų patvirtinimo bei kai kurių Žemės Ūkio ministro įsakymų pripažinimo netekusiais galios“</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l</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160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465"/>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3</w:t>
            </w:r>
          </w:p>
        </w:tc>
        <w:tc>
          <w:tcPr>
            <w:tcW w:w="1546" w:type="dxa"/>
            <w:tcBorders>
              <w:top w:val="nil"/>
              <w:left w:val="nil"/>
              <w:bottom w:val="single" w:sz="4" w:space="0" w:color="auto"/>
              <w:right w:val="single" w:sz="4" w:space="0" w:color="auto"/>
            </w:tcBorders>
          </w:tcPr>
          <w:p w:rsidR="00284E30" w:rsidRDefault="00284E30" w:rsidP="0095091A">
            <w:r w:rsidRPr="006C3393">
              <w:t xml:space="preserve">Šaltibarščių </w:t>
            </w:r>
            <w:r>
              <w:t>rūgpienis su</w:t>
            </w:r>
          </w:p>
          <w:p w:rsidR="00284E30" w:rsidRPr="006C3393" w:rsidRDefault="00284E30" w:rsidP="0095091A">
            <w:r>
              <w:t>krapais</w:t>
            </w:r>
          </w:p>
        </w:tc>
        <w:tc>
          <w:tcPr>
            <w:tcW w:w="4241" w:type="dxa"/>
            <w:tcBorders>
              <w:top w:val="nil"/>
              <w:left w:val="nil"/>
              <w:bottom w:val="single" w:sz="4" w:space="0" w:color="auto"/>
              <w:right w:val="single" w:sz="4" w:space="0" w:color="auto"/>
            </w:tcBorders>
          </w:tcPr>
          <w:p w:rsidR="00284E30" w:rsidRPr="007B5C36" w:rsidRDefault="00284E30" w:rsidP="0095091A">
            <w:pPr>
              <w:rPr>
                <w:sz w:val="22"/>
                <w:szCs w:val="22"/>
              </w:rPr>
            </w:pPr>
            <w:r w:rsidRPr="007B5C36">
              <w:rPr>
                <w:sz w:val="22"/>
                <w:szCs w:val="22"/>
              </w:rPr>
              <w:t xml:space="preserve"> </w:t>
            </w:r>
            <w:r w:rsidRPr="007B5C36">
              <w:rPr>
                <w:color w:val="000000"/>
                <w:sz w:val="22"/>
                <w:szCs w:val="22"/>
              </w:rPr>
              <w:t>Pieno riebalų kiekis – 6,0 proc., iš natūralaus pieno išpilstytas iki 1 litro, atitinkantis privalomuosius raugintų pieno gaminių kokybės reikalavimus, patvirtintus ŽU ministro 2005 m. liepos 8 d. įsakymu Nr. 3D-335 „Dėl raugintų pieno gaminių kokybės reikalavimų patvirtinimo bei kai kurių Žemės Ūkio ministro įsakymų pripažinimo netekusiais galios“</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50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870"/>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4</w:t>
            </w:r>
          </w:p>
        </w:tc>
        <w:tc>
          <w:tcPr>
            <w:tcW w:w="1546" w:type="dxa"/>
            <w:tcBorders>
              <w:top w:val="nil"/>
              <w:left w:val="nil"/>
              <w:bottom w:val="single" w:sz="4" w:space="0" w:color="auto"/>
              <w:right w:val="single" w:sz="4" w:space="0" w:color="auto"/>
            </w:tcBorders>
          </w:tcPr>
          <w:p w:rsidR="00284E30" w:rsidRPr="00CB3BD9" w:rsidRDefault="00284E30" w:rsidP="0095091A">
            <w:pPr>
              <w:rPr>
                <w:color w:val="000000"/>
              </w:rPr>
            </w:pPr>
            <w:r w:rsidRPr="00CB3BD9">
              <w:rPr>
                <w:color w:val="000000"/>
              </w:rPr>
              <w:t>Grietinėlė 35%</w:t>
            </w:r>
          </w:p>
        </w:tc>
        <w:tc>
          <w:tcPr>
            <w:tcW w:w="4241" w:type="dxa"/>
            <w:tcBorders>
              <w:top w:val="nil"/>
              <w:left w:val="nil"/>
              <w:bottom w:val="single" w:sz="4" w:space="0" w:color="auto"/>
              <w:right w:val="single" w:sz="4" w:space="0" w:color="auto"/>
            </w:tcBorders>
            <w:vAlign w:val="bottom"/>
          </w:tcPr>
          <w:p w:rsidR="00284E30" w:rsidRPr="007B5C36" w:rsidRDefault="00284E30" w:rsidP="0095091A">
            <w:pPr>
              <w:rPr>
                <w:color w:val="000000"/>
                <w:sz w:val="22"/>
                <w:szCs w:val="22"/>
              </w:rPr>
            </w:pPr>
            <w:r w:rsidRPr="007B5C36">
              <w:rPr>
                <w:color w:val="000000"/>
                <w:sz w:val="22"/>
                <w:szCs w:val="22"/>
              </w:rPr>
              <w:t>35 proc. riebumo, išfasuota iki 0,5 kg, atitinkanti kokybės reikalavimus, patvirtintus ŽŪ ministro 2005 m. balandžio 18 d. įsakymu Nr. 3D-225 „Dėl grietinėlės ir jos gaminių kokybės reikalavimų patvirtinimo“</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20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751"/>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5</w:t>
            </w:r>
          </w:p>
        </w:tc>
        <w:tc>
          <w:tcPr>
            <w:tcW w:w="1546" w:type="dxa"/>
            <w:tcBorders>
              <w:top w:val="nil"/>
              <w:left w:val="nil"/>
              <w:bottom w:val="single" w:sz="4" w:space="0" w:color="auto"/>
              <w:right w:val="single" w:sz="4" w:space="0" w:color="auto"/>
            </w:tcBorders>
          </w:tcPr>
          <w:p w:rsidR="00284E30" w:rsidRPr="00CB3BD9" w:rsidRDefault="00284E30" w:rsidP="0095091A">
            <w:pPr>
              <w:rPr>
                <w:color w:val="000000"/>
              </w:rPr>
            </w:pPr>
            <w:r w:rsidRPr="00CB3BD9">
              <w:rPr>
                <w:color w:val="000000"/>
              </w:rPr>
              <w:t>Grietinė 30%</w:t>
            </w:r>
          </w:p>
        </w:tc>
        <w:tc>
          <w:tcPr>
            <w:tcW w:w="4241" w:type="dxa"/>
            <w:tcBorders>
              <w:top w:val="nil"/>
              <w:left w:val="nil"/>
              <w:bottom w:val="single" w:sz="4" w:space="0" w:color="auto"/>
              <w:right w:val="single" w:sz="4" w:space="0" w:color="auto"/>
            </w:tcBorders>
            <w:vAlign w:val="bottom"/>
          </w:tcPr>
          <w:p w:rsidR="00284E30" w:rsidRPr="007B5C36" w:rsidRDefault="00284E30" w:rsidP="0095091A">
            <w:pPr>
              <w:rPr>
                <w:color w:val="000000"/>
                <w:sz w:val="22"/>
                <w:szCs w:val="22"/>
              </w:rPr>
            </w:pPr>
            <w:r w:rsidRPr="007B5C36">
              <w:rPr>
                <w:color w:val="000000"/>
                <w:sz w:val="22"/>
                <w:szCs w:val="22"/>
              </w:rPr>
              <w:t>30 proc. riebumo, išfasuota iki 1,0 kg, atitinkanti kokybės reikalavimus, patvirtintus ŽŪ ministro 2005 m. balandžio 18 d. įsakymu Nr. 3D-225 „Dėl grietinėlės ir jos gaminių kokybės reikalavimų patvirtinimo“.</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200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1335"/>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6</w:t>
            </w:r>
          </w:p>
        </w:tc>
        <w:tc>
          <w:tcPr>
            <w:tcW w:w="1546" w:type="dxa"/>
            <w:tcBorders>
              <w:top w:val="nil"/>
              <w:left w:val="nil"/>
              <w:bottom w:val="single" w:sz="4" w:space="0" w:color="auto"/>
              <w:right w:val="single" w:sz="4" w:space="0" w:color="auto"/>
            </w:tcBorders>
          </w:tcPr>
          <w:p w:rsidR="00284E30" w:rsidRPr="00CB3BD9" w:rsidRDefault="00284E30" w:rsidP="002264A4">
            <w:pPr>
              <w:rPr>
                <w:color w:val="000000"/>
              </w:rPr>
            </w:pPr>
            <w:r w:rsidRPr="00CB3BD9">
              <w:rPr>
                <w:color w:val="000000"/>
              </w:rPr>
              <w:t>Jogurtas</w:t>
            </w:r>
          </w:p>
        </w:tc>
        <w:tc>
          <w:tcPr>
            <w:tcW w:w="4241" w:type="dxa"/>
            <w:tcBorders>
              <w:top w:val="nil"/>
              <w:left w:val="nil"/>
              <w:bottom w:val="single" w:sz="4" w:space="0" w:color="auto"/>
              <w:right w:val="single" w:sz="4" w:space="0" w:color="auto"/>
            </w:tcBorders>
            <w:vAlign w:val="bottom"/>
          </w:tcPr>
          <w:p w:rsidR="00284E30" w:rsidRPr="007B5C36" w:rsidRDefault="00284E30" w:rsidP="002264A4">
            <w:pPr>
              <w:rPr>
                <w:color w:val="000000"/>
                <w:sz w:val="22"/>
                <w:szCs w:val="22"/>
              </w:rPr>
            </w:pPr>
            <w:r w:rsidRPr="007B5C36">
              <w:rPr>
                <w:color w:val="000000"/>
                <w:sz w:val="22"/>
                <w:szCs w:val="22"/>
              </w:rPr>
              <w:t>Riebumas –nuo 2,5 iki  3,9 proc., desertinis, su vaisiais, uogomis, išfasuotas iki 350g, be sintetinių saldiklių ir aromatizuojančių esencijų bei dažiklių, atitinkantis privalomuosius raugintų pieno gaminių kokybės reikalavimus, patvirtintus ŽU ministro 2005 m. liepos 8 d. įsakymu Nr. 3D-335 „Dėl raugintų pieno gaminių kokybės reikalavimų patvirtinimo bei kai kurių Žemės Ūkio ministro įsakymų pripažinimo netekusiais galios“</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20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rsidTr="007F2049">
        <w:trPr>
          <w:gridAfter w:val="1"/>
          <w:wAfter w:w="499" w:type="dxa"/>
          <w:trHeight w:val="1478"/>
        </w:trPr>
        <w:tc>
          <w:tcPr>
            <w:tcW w:w="380" w:type="dxa"/>
            <w:tcBorders>
              <w:top w:val="single" w:sz="4" w:space="0" w:color="auto"/>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7</w:t>
            </w:r>
          </w:p>
        </w:tc>
        <w:tc>
          <w:tcPr>
            <w:tcW w:w="1546" w:type="dxa"/>
            <w:tcBorders>
              <w:top w:val="single" w:sz="4" w:space="0" w:color="auto"/>
              <w:left w:val="nil"/>
              <w:bottom w:val="single" w:sz="4" w:space="0" w:color="auto"/>
              <w:right w:val="single" w:sz="4" w:space="0" w:color="auto"/>
            </w:tcBorders>
          </w:tcPr>
          <w:p w:rsidR="00284E30" w:rsidRPr="00852B7B" w:rsidRDefault="00284E30" w:rsidP="0095091A">
            <w:pPr>
              <w:rPr>
                <w:color w:val="000000"/>
              </w:rPr>
            </w:pPr>
            <w:r w:rsidRPr="00852B7B">
              <w:rPr>
                <w:color w:val="000000"/>
              </w:rPr>
              <w:t>Grūdėta varškė arba</w:t>
            </w:r>
          </w:p>
          <w:p w:rsidR="00284E30" w:rsidRPr="00852B7B" w:rsidRDefault="00284E30" w:rsidP="0095091A">
            <w:pPr>
              <w:rPr>
                <w:color w:val="000000"/>
                <w:sz w:val="16"/>
                <w:szCs w:val="16"/>
              </w:rPr>
            </w:pPr>
            <w:r>
              <w:rPr>
                <w:color w:val="000000"/>
              </w:rPr>
              <w:t>l</w:t>
            </w:r>
            <w:r w:rsidRPr="00852B7B">
              <w:rPr>
                <w:color w:val="000000"/>
              </w:rPr>
              <w:t>ygiavertis varškės gaminys su grietinėle</w:t>
            </w:r>
          </w:p>
        </w:tc>
        <w:tc>
          <w:tcPr>
            <w:tcW w:w="4241" w:type="dxa"/>
            <w:tcBorders>
              <w:top w:val="single" w:sz="4" w:space="0" w:color="auto"/>
              <w:left w:val="nil"/>
              <w:bottom w:val="single" w:sz="4" w:space="0" w:color="auto"/>
              <w:right w:val="single" w:sz="4" w:space="0" w:color="auto"/>
            </w:tcBorders>
            <w:vAlign w:val="bottom"/>
          </w:tcPr>
          <w:p w:rsidR="00284E30" w:rsidRPr="007B5C36" w:rsidRDefault="00284E30" w:rsidP="00852B7B">
            <w:pPr>
              <w:rPr>
                <w:color w:val="000000"/>
                <w:sz w:val="22"/>
                <w:szCs w:val="22"/>
              </w:rPr>
            </w:pPr>
            <w:r w:rsidRPr="007B5C36">
              <w:rPr>
                <w:color w:val="000000"/>
                <w:sz w:val="22"/>
                <w:szCs w:val="22"/>
              </w:rPr>
              <w:t>Riebalų kiekis nuo 7 proc. iki  9 proc. išfasuota nuo  100 g iki  200g  be priedų(uogienių), atitinkanti privalomuosius varškės ir varškės gaminių kokybės reikalavimus, patvirtintus ŽŪ ministro 2002 m. gruodžio 11 d. įsakymu Nr. 448 „Dėl privalomųjų varškės ir varškės gaminių kokybės reikalavimų patvirtinimo“ (ŽŪ ministro 2005 gegužės 6 d. įsakymo Nr. 3D-259 redakcija).</w:t>
            </w:r>
          </w:p>
        </w:tc>
        <w:tc>
          <w:tcPr>
            <w:tcW w:w="554" w:type="dxa"/>
            <w:tcBorders>
              <w:top w:val="single" w:sz="4" w:space="0" w:color="auto"/>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single" w:sz="4" w:space="0" w:color="auto"/>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20</w:t>
            </w:r>
          </w:p>
        </w:tc>
        <w:tc>
          <w:tcPr>
            <w:tcW w:w="760" w:type="dxa"/>
            <w:tcBorders>
              <w:top w:val="single" w:sz="4" w:space="0" w:color="auto"/>
              <w:left w:val="nil"/>
              <w:bottom w:val="single" w:sz="4" w:space="0" w:color="auto"/>
              <w:right w:val="single" w:sz="4" w:space="0" w:color="auto"/>
            </w:tcBorders>
            <w:noWrap/>
          </w:tcPr>
          <w:p w:rsidR="00284E30" w:rsidRPr="007B5C36" w:rsidRDefault="00284E30" w:rsidP="0095091A">
            <w:pPr>
              <w:rPr>
                <w:sz w:val="22"/>
                <w:szCs w:val="22"/>
              </w:rPr>
            </w:pPr>
          </w:p>
        </w:tc>
        <w:tc>
          <w:tcPr>
            <w:tcW w:w="680" w:type="dxa"/>
            <w:tcBorders>
              <w:top w:val="single" w:sz="4" w:space="0" w:color="auto"/>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single" w:sz="4" w:space="0" w:color="auto"/>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495"/>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8</w:t>
            </w:r>
          </w:p>
        </w:tc>
        <w:tc>
          <w:tcPr>
            <w:tcW w:w="1546" w:type="dxa"/>
            <w:tcBorders>
              <w:top w:val="nil"/>
              <w:left w:val="nil"/>
              <w:bottom w:val="single" w:sz="4" w:space="0" w:color="auto"/>
              <w:right w:val="single" w:sz="4" w:space="0" w:color="auto"/>
            </w:tcBorders>
          </w:tcPr>
          <w:p w:rsidR="00284E30" w:rsidRPr="00D8123D" w:rsidRDefault="00284E30" w:rsidP="002D42EC">
            <w:pPr>
              <w:rPr>
                <w:color w:val="000000"/>
              </w:rPr>
            </w:pPr>
            <w:r w:rsidRPr="00D8123D">
              <w:rPr>
                <w:color w:val="000000"/>
              </w:rPr>
              <w:t>Fermentinis sūris 40-50%</w:t>
            </w:r>
          </w:p>
        </w:tc>
        <w:tc>
          <w:tcPr>
            <w:tcW w:w="4241" w:type="dxa"/>
            <w:tcBorders>
              <w:top w:val="nil"/>
              <w:left w:val="nil"/>
              <w:bottom w:val="single" w:sz="4" w:space="0" w:color="auto"/>
              <w:right w:val="single" w:sz="4" w:space="0" w:color="auto"/>
            </w:tcBorders>
            <w:vAlign w:val="bottom"/>
          </w:tcPr>
          <w:p w:rsidR="00284E30" w:rsidRPr="007B5C36" w:rsidRDefault="00284E30" w:rsidP="002D42EC">
            <w:pPr>
              <w:rPr>
                <w:color w:val="000000"/>
                <w:sz w:val="22"/>
                <w:szCs w:val="22"/>
              </w:rPr>
            </w:pPr>
            <w:r w:rsidRPr="007B5C36">
              <w:rPr>
                <w:color w:val="000000"/>
                <w:sz w:val="22"/>
                <w:szCs w:val="22"/>
              </w:rPr>
              <w:t>Vidutinio riebumo, sausosios medžiagos riebalų kiekis lygus arba mažiau kaip 40 proc., bet ne daugiau kaip 50 proc., atitinkantis privalomuosius fermentinių sūrių kokybės reikalavimus, patvirtintus LRŽŪ ministro 2008 m. birželio 13 d. įsakymu Nr. 3D-335 „Dėl sūrių kokybės reikalavimų aprašo patvirtinimo ir kai kurių žemės ūkio ministro įsakymų, susijusių su privalomaisiais kokybės reikalavimais, pakeitimo“ (Žin., 2008, Nr. 70-2675).</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35</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1455"/>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9</w:t>
            </w:r>
          </w:p>
        </w:tc>
        <w:tc>
          <w:tcPr>
            <w:tcW w:w="1546" w:type="dxa"/>
            <w:tcBorders>
              <w:top w:val="nil"/>
              <w:left w:val="nil"/>
              <w:bottom w:val="single" w:sz="4" w:space="0" w:color="auto"/>
              <w:right w:val="single" w:sz="4" w:space="0" w:color="auto"/>
            </w:tcBorders>
          </w:tcPr>
          <w:p w:rsidR="00284E30" w:rsidRPr="00CB3BD9" w:rsidRDefault="00284E30" w:rsidP="000C4E38">
            <w:pPr>
              <w:rPr>
                <w:color w:val="000000"/>
              </w:rPr>
            </w:pPr>
            <w:r w:rsidRPr="00CB3BD9">
              <w:rPr>
                <w:color w:val="000000"/>
              </w:rPr>
              <w:t xml:space="preserve">Glaistyti varškės sūreliai </w:t>
            </w:r>
          </w:p>
        </w:tc>
        <w:tc>
          <w:tcPr>
            <w:tcW w:w="4241" w:type="dxa"/>
            <w:tcBorders>
              <w:top w:val="nil"/>
              <w:left w:val="nil"/>
              <w:bottom w:val="single" w:sz="4" w:space="0" w:color="auto"/>
              <w:right w:val="single" w:sz="4" w:space="0" w:color="auto"/>
            </w:tcBorders>
            <w:vAlign w:val="bottom"/>
          </w:tcPr>
          <w:p w:rsidR="00284E30" w:rsidRPr="007B5C36" w:rsidRDefault="00284E30" w:rsidP="0095091A">
            <w:pPr>
              <w:rPr>
                <w:color w:val="000000"/>
                <w:sz w:val="22"/>
                <w:szCs w:val="22"/>
              </w:rPr>
            </w:pPr>
            <w:r w:rsidRPr="007B5C36">
              <w:rPr>
                <w:color w:val="000000"/>
                <w:sz w:val="22"/>
                <w:szCs w:val="22"/>
              </w:rPr>
              <w:t>Svoris  iki 50 g, iš varškės, be pakaitalų,riebalų kiekis ne mažesnis kaip 20 proc. įvairių rūšių, su priedais (vaisiais,uogomis,šokoladu,kakava,vanile ar karamele), atitinkantis galiojančius teisės aktus. 2008 m. birželio 13 d. Nr. 3D-335 LR ŽŪ ministro įsakymas „Dėl sūrių kokybės reikalavimų aprašo patvirtinimo ir kai kurių žemės ūkio ministro įsakymų, susijusių su privalomaisiais kokybės reikalavimais, pakeitimo“</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15</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1365"/>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10</w:t>
            </w:r>
          </w:p>
        </w:tc>
        <w:tc>
          <w:tcPr>
            <w:tcW w:w="1546" w:type="dxa"/>
            <w:tcBorders>
              <w:top w:val="nil"/>
              <w:left w:val="nil"/>
              <w:bottom w:val="single" w:sz="4" w:space="0" w:color="auto"/>
              <w:right w:val="single" w:sz="4" w:space="0" w:color="auto"/>
            </w:tcBorders>
          </w:tcPr>
          <w:p w:rsidR="00284E30" w:rsidRPr="00CB3BD9" w:rsidRDefault="00284E30" w:rsidP="0095091A">
            <w:pPr>
              <w:rPr>
                <w:color w:val="000000"/>
              </w:rPr>
            </w:pPr>
            <w:r w:rsidRPr="00CB3BD9">
              <w:rPr>
                <w:color w:val="000000"/>
              </w:rPr>
              <w:t>Varškė 9%</w:t>
            </w:r>
          </w:p>
        </w:tc>
        <w:tc>
          <w:tcPr>
            <w:tcW w:w="4241" w:type="dxa"/>
            <w:tcBorders>
              <w:top w:val="nil"/>
              <w:left w:val="nil"/>
              <w:bottom w:val="single" w:sz="4" w:space="0" w:color="auto"/>
              <w:right w:val="single" w:sz="4" w:space="0" w:color="auto"/>
            </w:tcBorders>
            <w:vAlign w:val="bottom"/>
          </w:tcPr>
          <w:p w:rsidR="00284E30" w:rsidRPr="007B5C36" w:rsidRDefault="00284E30" w:rsidP="0095091A">
            <w:pPr>
              <w:rPr>
                <w:color w:val="000000"/>
                <w:sz w:val="22"/>
                <w:szCs w:val="22"/>
              </w:rPr>
            </w:pPr>
            <w:r w:rsidRPr="007B5C36">
              <w:rPr>
                <w:color w:val="000000"/>
                <w:sz w:val="22"/>
                <w:szCs w:val="22"/>
              </w:rPr>
              <w:t>Pusriebė, riebalų kiekis – 9 proc., išfasuota iki 5 kg, atitinkanti privalomuosius varškės ir varškės gaminių kokybės reikalavimus, patvirtintus ŽŪ ministro 2002 m. gruodžio 11 d. įsakymu Nr. 448 „Dėl privalomųjų varškės ir varškės gaminių kokybės reikalavimų patvirtinimo“ (ŽŪ ministro 2005 gegužės 6 d. įsakymo Nr. 3D-259 redakcija).</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100</w:t>
            </w:r>
          </w:p>
        </w:tc>
        <w:tc>
          <w:tcPr>
            <w:tcW w:w="760" w:type="dxa"/>
            <w:tcBorders>
              <w:top w:val="nil"/>
              <w:left w:val="nil"/>
              <w:bottom w:val="single" w:sz="4" w:space="0" w:color="auto"/>
              <w:right w:val="single" w:sz="4" w:space="0" w:color="auto"/>
            </w:tcBorders>
            <w:noWrap/>
          </w:tcPr>
          <w:p w:rsidR="00284E30" w:rsidRPr="007B5C36" w:rsidRDefault="00284E30" w:rsidP="0095091A">
            <w:pPr>
              <w:rPr>
                <w:sz w:val="22"/>
                <w:szCs w:val="22"/>
              </w:rPr>
            </w:pPr>
            <w:r w:rsidRPr="007B5C36">
              <w:rPr>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615"/>
        </w:trPr>
        <w:tc>
          <w:tcPr>
            <w:tcW w:w="380" w:type="dxa"/>
            <w:tcBorders>
              <w:top w:val="nil"/>
              <w:left w:val="single" w:sz="4" w:space="0" w:color="auto"/>
              <w:bottom w:val="single" w:sz="4" w:space="0" w:color="auto"/>
              <w:right w:val="single" w:sz="4" w:space="0" w:color="auto"/>
            </w:tcBorders>
            <w:noWrap/>
          </w:tcPr>
          <w:p w:rsidR="00284E30" w:rsidRDefault="00284E30" w:rsidP="0095091A">
            <w:pPr>
              <w:jc w:val="right"/>
              <w:rPr>
                <w:sz w:val="16"/>
                <w:szCs w:val="16"/>
              </w:rPr>
            </w:pPr>
            <w:r>
              <w:rPr>
                <w:sz w:val="16"/>
                <w:szCs w:val="16"/>
              </w:rPr>
              <w:t>11</w:t>
            </w:r>
          </w:p>
        </w:tc>
        <w:tc>
          <w:tcPr>
            <w:tcW w:w="1546" w:type="dxa"/>
            <w:tcBorders>
              <w:top w:val="nil"/>
              <w:left w:val="nil"/>
              <w:bottom w:val="single" w:sz="4" w:space="0" w:color="auto"/>
              <w:right w:val="single" w:sz="4" w:space="0" w:color="auto"/>
            </w:tcBorders>
          </w:tcPr>
          <w:p w:rsidR="00284E30" w:rsidRPr="00D8123D" w:rsidRDefault="00284E30" w:rsidP="002D42EC">
            <w:pPr>
              <w:rPr>
                <w:color w:val="000000"/>
              </w:rPr>
            </w:pPr>
            <w:r w:rsidRPr="00D8123D">
              <w:rPr>
                <w:color w:val="000000"/>
              </w:rPr>
              <w:t>Sviestas 82%</w:t>
            </w:r>
          </w:p>
        </w:tc>
        <w:tc>
          <w:tcPr>
            <w:tcW w:w="4241" w:type="dxa"/>
            <w:tcBorders>
              <w:top w:val="nil"/>
              <w:left w:val="nil"/>
              <w:bottom w:val="single" w:sz="4" w:space="0" w:color="auto"/>
              <w:right w:val="single" w:sz="4" w:space="0" w:color="auto"/>
            </w:tcBorders>
            <w:vAlign w:val="bottom"/>
          </w:tcPr>
          <w:p w:rsidR="00284E30" w:rsidRPr="007B5C36" w:rsidRDefault="00284E30" w:rsidP="002D42EC">
            <w:pPr>
              <w:rPr>
                <w:color w:val="000000"/>
                <w:sz w:val="22"/>
                <w:szCs w:val="22"/>
              </w:rPr>
            </w:pPr>
            <w:r w:rsidRPr="007B5C36">
              <w:rPr>
                <w:color w:val="000000"/>
                <w:sz w:val="22"/>
                <w:szCs w:val="22"/>
              </w:rPr>
              <w:t>Pieno riebalų kiekis ne mažesnis kaip 82 proc.,be augalinių riebalų, išfasuotas iki 250g atitinkantis Europos parlamento Tarybos reglamento (ES) Nr. 1308/2013.</w:t>
            </w:r>
          </w:p>
        </w:tc>
        <w:tc>
          <w:tcPr>
            <w:tcW w:w="554" w:type="dxa"/>
            <w:tcBorders>
              <w:top w:val="nil"/>
              <w:left w:val="nil"/>
              <w:bottom w:val="single" w:sz="4" w:space="0" w:color="auto"/>
              <w:right w:val="single" w:sz="4" w:space="0" w:color="auto"/>
            </w:tcBorders>
            <w:noWrap/>
          </w:tcPr>
          <w:p w:rsidR="00284E30" w:rsidRPr="007B5C36" w:rsidRDefault="00284E30" w:rsidP="0095091A">
            <w:pPr>
              <w:jc w:val="center"/>
              <w:rPr>
                <w:sz w:val="22"/>
                <w:szCs w:val="22"/>
              </w:rPr>
            </w:pPr>
            <w:r w:rsidRPr="007B5C36">
              <w:rPr>
                <w:sz w:val="22"/>
                <w:szCs w:val="22"/>
              </w:rPr>
              <w:t>kg</w:t>
            </w:r>
          </w:p>
        </w:tc>
        <w:tc>
          <w:tcPr>
            <w:tcW w:w="760" w:type="dxa"/>
            <w:tcBorders>
              <w:top w:val="nil"/>
              <w:left w:val="nil"/>
              <w:bottom w:val="single" w:sz="4" w:space="0" w:color="auto"/>
              <w:right w:val="single" w:sz="4" w:space="0" w:color="auto"/>
            </w:tcBorders>
            <w:noWrap/>
          </w:tcPr>
          <w:p w:rsidR="00284E30" w:rsidRPr="007B5C36" w:rsidRDefault="00284E30" w:rsidP="0095091A">
            <w:pPr>
              <w:jc w:val="right"/>
              <w:rPr>
                <w:sz w:val="22"/>
                <w:szCs w:val="22"/>
              </w:rPr>
            </w:pPr>
            <w:r w:rsidRPr="007B5C36">
              <w:rPr>
                <w:sz w:val="22"/>
                <w:szCs w:val="22"/>
              </w:rPr>
              <w:t>50</w:t>
            </w:r>
          </w:p>
        </w:tc>
        <w:tc>
          <w:tcPr>
            <w:tcW w:w="760" w:type="dxa"/>
            <w:tcBorders>
              <w:top w:val="nil"/>
              <w:left w:val="nil"/>
              <w:bottom w:val="single" w:sz="4" w:space="0" w:color="auto"/>
              <w:right w:val="single" w:sz="4" w:space="0" w:color="auto"/>
            </w:tcBorders>
            <w:noWrap/>
          </w:tcPr>
          <w:p w:rsidR="00284E30" w:rsidRPr="007B5C36" w:rsidRDefault="00284E30" w:rsidP="0095091A">
            <w:pPr>
              <w:rPr>
                <w:color w:val="FF0000"/>
                <w:sz w:val="22"/>
                <w:szCs w:val="22"/>
              </w:rPr>
            </w:pPr>
            <w:r w:rsidRPr="007B5C36">
              <w:rPr>
                <w:color w:val="FF0000"/>
                <w:sz w:val="22"/>
                <w:szCs w:val="22"/>
              </w:rPr>
              <w:t> </w:t>
            </w:r>
          </w:p>
        </w:tc>
        <w:tc>
          <w:tcPr>
            <w:tcW w:w="680" w:type="dxa"/>
            <w:tcBorders>
              <w:top w:val="nil"/>
              <w:left w:val="nil"/>
              <w:bottom w:val="single" w:sz="4" w:space="0" w:color="auto"/>
              <w:right w:val="single" w:sz="4" w:space="0" w:color="auto"/>
            </w:tcBorders>
            <w:noWrap/>
          </w:tcPr>
          <w:p w:rsidR="00284E30" w:rsidRDefault="00284E30" w:rsidP="0095091A">
            <w:pPr>
              <w:rPr>
                <w:color w:val="FF0000"/>
                <w:sz w:val="16"/>
                <w:szCs w:val="16"/>
              </w:rPr>
            </w:pPr>
            <w:r>
              <w:rPr>
                <w:color w:val="FF0000"/>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color w:val="FF0000"/>
                <w:sz w:val="16"/>
                <w:szCs w:val="16"/>
              </w:rPr>
            </w:pPr>
            <w:r>
              <w:rPr>
                <w:color w:val="FF0000"/>
                <w:sz w:val="16"/>
                <w:szCs w:val="16"/>
              </w:rPr>
              <w:t> </w:t>
            </w:r>
          </w:p>
        </w:tc>
      </w:tr>
      <w:tr w:rsidR="00284E30">
        <w:trPr>
          <w:gridAfter w:val="1"/>
          <w:wAfter w:w="499" w:type="dxa"/>
          <w:trHeight w:val="255"/>
        </w:trPr>
        <w:tc>
          <w:tcPr>
            <w:tcW w:w="380" w:type="dxa"/>
            <w:tcBorders>
              <w:top w:val="nil"/>
              <w:left w:val="single" w:sz="4" w:space="0" w:color="auto"/>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1546" w:type="dxa"/>
            <w:tcBorders>
              <w:top w:val="nil"/>
              <w:left w:val="nil"/>
              <w:bottom w:val="single" w:sz="4" w:space="0" w:color="auto"/>
              <w:right w:val="single" w:sz="4" w:space="0" w:color="auto"/>
            </w:tcBorders>
          </w:tcPr>
          <w:p w:rsidR="00284E30" w:rsidRPr="00744E95" w:rsidRDefault="00284E30" w:rsidP="0095091A">
            <w:pPr>
              <w:jc w:val="right"/>
              <w:rPr>
                <w:b/>
                <w:bCs/>
              </w:rPr>
            </w:pPr>
            <w:r w:rsidRPr="00744E95">
              <w:rPr>
                <w:b/>
                <w:bCs/>
              </w:rPr>
              <w:t>Iš viso suma</w:t>
            </w:r>
          </w:p>
        </w:tc>
        <w:tc>
          <w:tcPr>
            <w:tcW w:w="4241" w:type="dxa"/>
            <w:tcBorders>
              <w:top w:val="nil"/>
              <w:left w:val="nil"/>
              <w:bottom w:val="single" w:sz="4" w:space="0" w:color="auto"/>
              <w:right w:val="single" w:sz="4" w:space="0" w:color="auto"/>
            </w:tcBorders>
          </w:tcPr>
          <w:p w:rsidR="00284E30" w:rsidRDefault="00284E30" w:rsidP="0095091A">
            <w:pPr>
              <w:rPr>
                <w:sz w:val="16"/>
                <w:szCs w:val="16"/>
              </w:rPr>
            </w:pPr>
            <w:r>
              <w:rPr>
                <w:sz w:val="16"/>
                <w:szCs w:val="16"/>
              </w:rPr>
              <w:t> </w:t>
            </w:r>
          </w:p>
        </w:tc>
        <w:tc>
          <w:tcPr>
            <w:tcW w:w="554"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60" w:type="dxa"/>
            <w:tcBorders>
              <w:top w:val="nil"/>
              <w:left w:val="nil"/>
              <w:bottom w:val="single" w:sz="4" w:space="0" w:color="auto"/>
              <w:right w:val="single" w:sz="4" w:space="0" w:color="auto"/>
            </w:tcBorders>
            <w:noWrap/>
          </w:tcPr>
          <w:p w:rsidR="00284E30" w:rsidRDefault="00284E30" w:rsidP="0095091A">
            <w:pPr>
              <w:jc w:val="right"/>
              <w:rPr>
                <w:sz w:val="16"/>
                <w:szCs w:val="16"/>
              </w:rPr>
            </w:pPr>
          </w:p>
        </w:tc>
        <w:tc>
          <w:tcPr>
            <w:tcW w:w="76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6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c>
          <w:tcPr>
            <w:tcW w:w="780" w:type="dxa"/>
            <w:tcBorders>
              <w:top w:val="nil"/>
              <w:left w:val="nil"/>
              <w:bottom w:val="single" w:sz="4" w:space="0" w:color="auto"/>
              <w:right w:val="single" w:sz="4" w:space="0" w:color="auto"/>
            </w:tcBorders>
            <w:noWrap/>
          </w:tcPr>
          <w:p w:rsidR="00284E30" w:rsidRDefault="00284E30" w:rsidP="0095091A">
            <w:pPr>
              <w:rPr>
                <w:sz w:val="16"/>
                <w:szCs w:val="16"/>
              </w:rPr>
            </w:pPr>
            <w:r>
              <w:rPr>
                <w:sz w:val="16"/>
                <w:szCs w:val="16"/>
              </w:rPr>
              <w:t> </w:t>
            </w:r>
          </w:p>
        </w:tc>
      </w:tr>
      <w:tr w:rsidR="00284E30">
        <w:trPr>
          <w:gridAfter w:val="1"/>
          <w:wAfter w:w="499" w:type="dxa"/>
          <w:trHeight w:val="1335"/>
        </w:trPr>
        <w:tc>
          <w:tcPr>
            <w:tcW w:w="380" w:type="dxa"/>
            <w:tcBorders>
              <w:top w:val="nil"/>
              <w:left w:val="nil"/>
              <w:bottom w:val="nil"/>
              <w:right w:val="nil"/>
            </w:tcBorders>
            <w:noWrap/>
          </w:tcPr>
          <w:p w:rsidR="00284E30" w:rsidRDefault="00284E30" w:rsidP="0095091A">
            <w:pPr>
              <w:rPr>
                <w:rFonts w:ascii="Arial" w:hAnsi="Arial" w:cs="Arial"/>
                <w:sz w:val="20"/>
                <w:szCs w:val="20"/>
              </w:rPr>
            </w:pPr>
          </w:p>
        </w:tc>
        <w:tc>
          <w:tcPr>
            <w:tcW w:w="7101" w:type="dxa"/>
            <w:gridSpan w:val="4"/>
            <w:tcBorders>
              <w:top w:val="nil"/>
              <w:left w:val="nil"/>
              <w:bottom w:val="nil"/>
              <w:right w:val="nil"/>
            </w:tcBorders>
          </w:tcPr>
          <w:p w:rsidR="00284E30" w:rsidRDefault="00284E30" w:rsidP="0095091A">
            <w:pPr>
              <w:spacing w:after="240"/>
              <w:rPr>
                <w:rFonts w:ascii="Calibri" w:hAnsi="Calibri" w:cs="Calibri"/>
                <w:color w:val="000000"/>
                <w:sz w:val="20"/>
                <w:szCs w:val="20"/>
              </w:rPr>
            </w:pPr>
            <w:r w:rsidRPr="001E0AD0">
              <w:rPr>
                <w:rFonts w:ascii="Calibri" w:hAnsi="Calibri" w:cs="Calibri"/>
                <w:b/>
                <w:bCs/>
                <w:color w:val="000000"/>
                <w:sz w:val="22"/>
                <w:szCs w:val="22"/>
              </w:rPr>
              <w:t xml:space="preserve">Reikalavimai teikiamai produkcijai:                                                                                                    </w:t>
            </w:r>
            <w:r>
              <w:rPr>
                <w:rFonts w:ascii="Calibri" w:hAnsi="Calibri" w:cs="Calibri"/>
                <w:color w:val="000000"/>
                <w:sz w:val="20"/>
                <w:szCs w:val="20"/>
              </w:rPr>
              <w:br/>
            </w:r>
            <w:r w:rsidRPr="001E0AD0">
              <w:rPr>
                <w:rFonts w:ascii="Arial" w:hAnsi="Arial" w:cs="Arial"/>
                <w:b/>
                <w:bCs/>
                <w:color w:val="000000"/>
                <w:sz w:val="22"/>
                <w:szCs w:val="22"/>
              </w:rPr>
              <w:t xml:space="preserve">1. Prekes pagal pateiktą paraišką pageidaujamu laiku tiekėjas turi pristatyti savo transportu adresu </w:t>
            </w:r>
            <w:r>
              <w:rPr>
                <w:rFonts w:ascii="Arial" w:hAnsi="Arial" w:cs="Arial"/>
                <w:b/>
                <w:bCs/>
                <w:color w:val="000000"/>
                <w:sz w:val="22"/>
                <w:szCs w:val="22"/>
              </w:rPr>
              <w:t>Mokyklos</w:t>
            </w:r>
            <w:r w:rsidRPr="001E0AD0">
              <w:rPr>
                <w:rFonts w:ascii="Arial" w:hAnsi="Arial" w:cs="Arial"/>
                <w:b/>
                <w:bCs/>
                <w:color w:val="000000"/>
                <w:sz w:val="22"/>
                <w:szCs w:val="22"/>
              </w:rPr>
              <w:t xml:space="preserve"> g. </w:t>
            </w:r>
            <w:r>
              <w:rPr>
                <w:rFonts w:ascii="Arial" w:hAnsi="Arial" w:cs="Arial"/>
                <w:b/>
                <w:bCs/>
                <w:color w:val="000000"/>
                <w:sz w:val="22"/>
                <w:szCs w:val="22"/>
              </w:rPr>
              <w:t>8</w:t>
            </w:r>
            <w:r w:rsidRPr="001E0AD0">
              <w:rPr>
                <w:rFonts w:ascii="Arial" w:hAnsi="Arial" w:cs="Arial"/>
                <w:b/>
                <w:bCs/>
                <w:color w:val="000000"/>
                <w:sz w:val="22"/>
                <w:szCs w:val="22"/>
              </w:rPr>
              <w:t>,</w:t>
            </w:r>
            <w:r>
              <w:rPr>
                <w:rFonts w:ascii="Arial" w:hAnsi="Arial" w:cs="Arial"/>
                <w:b/>
                <w:bCs/>
                <w:color w:val="000000"/>
                <w:sz w:val="22"/>
                <w:szCs w:val="22"/>
              </w:rPr>
              <w:t>Tirkšlių mstl. Mažeikių r.</w:t>
            </w:r>
          </w:p>
        </w:tc>
        <w:tc>
          <w:tcPr>
            <w:tcW w:w="760" w:type="dxa"/>
            <w:tcBorders>
              <w:top w:val="nil"/>
              <w:left w:val="nil"/>
              <w:bottom w:val="nil"/>
              <w:right w:val="nil"/>
            </w:tcBorders>
            <w:noWrap/>
          </w:tcPr>
          <w:p w:rsidR="00284E30" w:rsidRDefault="00284E30" w:rsidP="0095091A">
            <w:pPr>
              <w:rPr>
                <w:rFonts w:ascii="Arial" w:hAnsi="Arial" w:cs="Arial"/>
                <w:sz w:val="20"/>
                <w:szCs w:val="20"/>
              </w:rPr>
            </w:pPr>
          </w:p>
        </w:tc>
        <w:tc>
          <w:tcPr>
            <w:tcW w:w="680" w:type="dxa"/>
            <w:tcBorders>
              <w:top w:val="nil"/>
              <w:left w:val="nil"/>
              <w:bottom w:val="nil"/>
              <w:right w:val="nil"/>
            </w:tcBorders>
            <w:noWrap/>
          </w:tcPr>
          <w:p w:rsidR="00284E30" w:rsidRDefault="00284E30" w:rsidP="0095091A">
            <w:pPr>
              <w:rPr>
                <w:rFonts w:ascii="Arial" w:hAnsi="Arial" w:cs="Arial"/>
                <w:sz w:val="20"/>
                <w:szCs w:val="20"/>
              </w:rPr>
            </w:pPr>
          </w:p>
        </w:tc>
        <w:tc>
          <w:tcPr>
            <w:tcW w:w="780" w:type="dxa"/>
            <w:tcBorders>
              <w:top w:val="nil"/>
              <w:left w:val="nil"/>
              <w:bottom w:val="nil"/>
              <w:right w:val="nil"/>
            </w:tcBorders>
            <w:noWrap/>
          </w:tcPr>
          <w:p w:rsidR="00284E30" w:rsidRDefault="00284E30" w:rsidP="0095091A">
            <w:pPr>
              <w:rPr>
                <w:rFonts w:ascii="Arial" w:hAnsi="Arial" w:cs="Arial"/>
                <w:sz w:val="20"/>
                <w:szCs w:val="20"/>
              </w:rPr>
            </w:pPr>
          </w:p>
        </w:tc>
      </w:tr>
    </w:tbl>
    <w:p w:rsidR="00284E30" w:rsidRDefault="00284E30" w:rsidP="00F625C9">
      <w:pPr>
        <w:shd w:val="clear" w:color="auto" w:fill="FFFFFF"/>
        <w:rPr>
          <w:sz w:val="22"/>
          <w:szCs w:val="22"/>
        </w:rPr>
      </w:pPr>
    </w:p>
    <w:p w:rsidR="00284E30" w:rsidRDefault="00284E30" w:rsidP="009778A0">
      <w:pPr>
        <w:shd w:val="clear" w:color="auto" w:fill="FFFFFF"/>
        <w:ind w:left="7011"/>
        <w:rPr>
          <w:sz w:val="22"/>
          <w:szCs w:val="22"/>
        </w:rPr>
      </w:pPr>
    </w:p>
    <w:p w:rsidR="00284E30" w:rsidRDefault="00284E30" w:rsidP="007F2049">
      <w:pPr>
        <w:shd w:val="clear" w:color="auto" w:fill="FFFFFF"/>
        <w:rPr>
          <w:sz w:val="22"/>
          <w:szCs w:val="22"/>
        </w:rPr>
      </w:pPr>
    </w:p>
    <w:p w:rsidR="00284E30" w:rsidRDefault="00284E30" w:rsidP="009778A0">
      <w:pPr>
        <w:shd w:val="clear" w:color="auto" w:fill="FFFFFF"/>
        <w:ind w:left="7011"/>
        <w:rPr>
          <w:sz w:val="22"/>
          <w:szCs w:val="22"/>
        </w:rPr>
      </w:pPr>
    </w:p>
    <w:p w:rsidR="00284E30" w:rsidRDefault="00284E30" w:rsidP="009778A0">
      <w:pPr>
        <w:shd w:val="clear" w:color="auto" w:fill="FFFFFF"/>
        <w:ind w:left="7011"/>
        <w:rPr>
          <w:sz w:val="22"/>
          <w:szCs w:val="22"/>
        </w:rPr>
      </w:pPr>
    </w:p>
    <w:p w:rsidR="00284E30" w:rsidRDefault="00284E30" w:rsidP="009778A0">
      <w:pPr>
        <w:shd w:val="clear" w:color="auto" w:fill="FFFFFF"/>
        <w:ind w:left="7011"/>
        <w:rPr>
          <w:sz w:val="22"/>
          <w:szCs w:val="22"/>
        </w:rPr>
      </w:pPr>
    </w:p>
    <w:p w:rsidR="00284E30" w:rsidRPr="003C753E" w:rsidRDefault="00284E30" w:rsidP="009778A0">
      <w:pPr>
        <w:shd w:val="clear" w:color="auto" w:fill="FFFFFF"/>
        <w:ind w:left="7011"/>
      </w:pPr>
      <w:r w:rsidRPr="00683CCA">
        <w:rPr>
          <w:sz w:val="22"/>
          <w:szCs w:val="22"/>
        </w:rPr>
        <w:t xml:space="preserve">Pirkimo dokumentų  </w:t>
      </w:r>
      <w:r>
        <w:rPr>
          <w:sz w:val="22"/>
          <w:szCs w:val="22"/>
        </w:rPr>
        <w:t>3</w:t>
      </w:r>
      <w:r w:rsidRPr="002E293E">
        <w:rPr>
          <w:color w:val="000000"/>
        </w:rPr>
        <w:t xml:space="preserve"> priedas</w:t>
      </w:r>
    </w:p>
    <w:p w:rsidR="00284E30" w:rsidRDefault="00284E30" w:rsidP="00977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color w:val="000000"/>
          <w:lang w:eastAsia="lt-LT"/>
        </w:rPr>
      </w:pPr>
    </w:p>
    <w:p w:rsidR="00284E30" w:rsidRDefault="00284E30" w:rsidP="00977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0"/>
        <w:jc w:val="right"/>
        <w:rPr>
          <w:color w:val="000000"/>
          <w:lang w:eastAsia="lt-LT"/>
        </w:rPr>
      </w:pPr>
    </w:p>
    <w:p w:rsidR="00284E30" w:rsidRDefault="00284E30" w:rsidP="009778A0">
      <w:pPr>
        <w:pStyle w:val="Title"/>
        <w:spacing w:line="360" w:lineRule="auto"/>
        <w:ind w:right="-79"/>
      </w:pPr>
      <w:r>
        <w:t>MAISTO PRODUKTŲ PIRKIMO - PARDAVIMO SUTARTIES PROJEKTAS</w:t>
      </w:r>
    </w:p>
    <w:p w:rsidR="00284E30" w:rsidRDefault="00284E30" w:rsidP="009778A0">
      <w:pPr>
        <w:ind w:right="-79"/>
        <w:jc w:val="center"/>
      </w:pPr>
      <w:r>
        <w:t>Tirkšliai</w:t>
      </w:r>
    </w:p>
    <w:p w:rsidR="00284E30" w:rsidRDefault="00284E30" w:rsidP="009778A0">
      <w:pPr>
        <w:ind w:right="-79"/>
        <w:jc w:val="center"/>
      </w:pPr>
    </w:p>
    <w:p w:rsidR="00284E30" w:rsidRDefault="00284E30" w:rsidP="009778A0">
      <w:pPr>
        <w:ind w:right="-79"/>
        <w:jc w:val="right"/>
      </w:pPr>
      <w:r>
        <w:t>2014 m. ______________ d.</w:t>
      </w:r>
    </w:p>
    <w:p w:rsidR="00284E30" w:rsidRDefault="00284E30" w:rsidP="009778A0">
      <w:pPr>
        <w:ind w:right="-79"/>
      </w:pPr>
    </w:p>
    <w:p w:rsidR="00284E30" w:rsidRDefault="00284E30" w:rsidP="009778A0">
      <w:pPr>
        <w:ind w:right="-79"/>
      </w:pPr>
    </w:p>
    <w:p w:rsidR="00284E30" w:rsidRDefault="00284E30" w:rsidP="009778A0">
      <w:pPr>
        <w:spacing w:line="360" w:lineRule="auto"/>
        <w:ind w:right="-79" w:firstLine="1296"/>
        <w:jc w:val="both"/>
      </w:pPr>
      <w:r>
        <w:t xml:space="preserve">Mažeikių r.Tirkšlių Juozo Vitkaus-Kazimieraičio pagrindinė mokykla,įstaigos kodas 190176839 </w:t>
      </w:r>
      <w:r w:rsidRPr="00A3736B">
        <w:t>toliau vadinama „Pirkėju“,</w:t>
      </w:r>
      <w:r>
        <w:t xml:space="preserve"> atstovaujama direktoriaus Mariaus Vilimo, toliau vadinamas Pirkėju, ve</w:t>
      </w:r>
      <w:r w:rsidRPr="00A3736B">
        <w:t xml:space="preserve">ikiančio pagal </w:t>
      </w:r>
      <w:r>
        <w:t>mokyklos nuostatus</w:t>
      </w:r>
      <w:r w:rsidRPr="00A3736B">
        <w:t xml:space="preserve">, ir  </w:t>
      </w:r>
      <w:r>
        <w:t>.................</w:t>
      </w:r>
      <w:r w:rsidRPr="00A3736B">
        <w:t xml:space="preserve">   , įmonės kodas </w:t>
      </w:r>
      <w:r>
        <w:t>.....................</w:t>
      </w:r>
      <w:r w:rsidRPr="00A3736B">
        <w:t xml:space="preserve"> , toliau vadinama „Pardavėju“, atstovaujama</w:t>
      </w:r>
      <w:r>
        <w:t>s (-a)</w:t>
      </w:r>
      <w:r w:rsidRPr="00A3736B">
        <w:t xml:space="preserve"> </w:t>
      </w:r>
      <w:r>
        <w:t>.............................</w:t>
      </w:r>
      <w:r w:rsidRPr="00A3736B">
        <w:t>, veikiančio</w:t>
      </w:r>
      <w:r>
        <w:t>(-</w:t>
      </w:r>
      <w:r w:rsidRPr="00A3736B">
        <w:t>s</w:t>
      </w:r>
      <w:r>
        <w:t>)</w:t>
      </w:r>
      <w:r w:rsidRPr="00A3736B">
        <w:t xml:space="preserve"> pagal </w:t>
      </w:r>
      <w:r>
        <w:t>......</w:t>
      </w:r>
      <w:r w:rsidRPr="00A3736B">
        <w:t>, toliau kartu Sutartyje vadinamos „Šalimis“ , sudarė šią  Pirkimo-pardavimo sutartį, toliau vadinamą „Sutartimi“:</w:t>
      </w:r>
      <w:r>
        <w:t xml:space="preserve">: </w:t>
      </w:r>
    </w:p>
    <w:p w:rsidR="00284E30" w:rsidRPr="009B33EE" w:rsidRDefault="00284E30" w:rsidP="009778A0">
      <w:pPr>
        <w:numPr>
          <w:ilvl w:val="0"/>
          <w:numId w:val="2"/>
        </w:numPr>
        <w:tabs>
          <w:tab w:val="left" w:pos="900"/>
        </w:tabs>
        <w:ind w:left="0" w:right="-79" w:firstLine="0"/>
        <w:jc w:val="center"/>
        <w:rPr>
          <w:b/>
          <w:bCs/>
        </w:rPr>
      </w:pPr>
      <w:r w:rsidRPr="009B33EE">
        <w:rPr>
          <w:b/>
          <w:bCs/>
        </w:rPr>
        <w:t>SUTARTIES OBJEKTAS</w:t>
      </w:r>
    </w:p>
    <w:p w:rsidR="00284E30" w:rsidRDefault="00284E30" w:rsidP="009778A0">
      <w:pPr>
        <w:pStyle w:val="BodyText"/>
        <w:numPr>
          <w:ilvl w:val="1"/>
          <w:numId w:val="3"/>
        </w:numPr>
        <w:spacing w:after="0"/>
        <w:jc w:val="both"/>
      </w:pPr>
      <w:r>
        <w:t>Pardavėjas</w:t>
      </w:r>
      <w:r w:rsidRPr="009B33EE">
        <w:t xml:space="preserve"> įsipareigoja tiekti maisto produktus, toliau vadinamus Preke, pagal specifikaciją (Priedas Nr.....) kuri   yra   neatsiejama šios sutarties dalis. </w:t>
      </w:r>
    </w:p>
    <w:p w:rsidR="00284E30" w:rsidRPr="003B0CA8" w:rsidRDefault="00284E30" w:rsidP="009778A0">
      <w:pPr>
        <w:pStyle w:val="BodyText"/>
        <w:numPr>
          <w:ilvl w:val="1"/>
          <w:numId w:val="3"/>
        </w:numPr>
        <w:spacing w:after="0"/>
        <w:ind w:left="567" w:hanging="141"/>
        <w:jc w:val="both"/>
      </w:pPr>
      <w:r w:rsidRPr="009B33EE">
        <w:t xml:space="preserve">Parduodamų prekių kainos, nurodytos priede, yra fiksuotos ir galioja visą sutarties galiojimo laikotarpį. </w:t>
      </w:r>
      <w:r w:rsidRPr="00540523">
        <w:t>Kainos galiojančios sutarties pasirašymo met</w:t>
      </w:r>
      <w:r>
        <w:t>u, pateikiamos sutarties priede Nr.......</w:t>
      </w:r>
      <w:r w:rsidRPr="00540523">
        <w:t xml:space="preserve"> Į prekių kainą yra įskaičiuota PVM, akcizo mokestis, muito mokesčiai, transporto paslaugos bei visi kiti mokesčiai susiję su Prekių tiekimu t.y. fiksuojama galutinė kaina.</w:t>
      </w:r>
      <w:r>
        <w:t xml:space="preserve"> Sutarties kaina gali būti keičiama tik Vyriausybei pakeitus PVM tarifą, pasirašant papildomą susitarimą.</w:t>
      </w:r>
    </w:p>
    <w:p w:rsidR="00284E30" w:rsidRPr="009A48E1" w:rsidRDefault="00284E30" w:rsidP="009778A0">
      <w:pPr>
        <w:pStyle w:val="BodyText"/>
        <w:numPr>
          <w:ilvl w:val="1"/>
          <w:numId w:val="3"/>
        </w:numPr>
        <w:spacing w:after="0"/>
        <w:ind w:left="567" w:hanging="141"/>
        <w:jc w:val="both"/>
      </w:pPr>
      <w:r w:rsidRPr="008F04BD">
        <w:t>Perkančioji organizacija neprisiima išankstinių įsipareigojimų nupirkti priede nurodytas prekes. Perkančioji organizacija taip pat pasilieka teisę nupirkti iki 30</w:t>
      </w:r>
      <w:r>
        <w:t>% daugiau prekių nei numatyta prikimo dokumentuose.</w:t>
      </w:r>
    </w:p>
    <w:p w:rsidR="00284E30" w:rsidRPr="003B0CA8" w:rsidRDefault="00284E30" w:rsidP="009778A0">
      <w:pPr>
        <w:pStyle w:val="BodyText"/>
        <w:spacing w:after="0"/>
        <w:ind w:left="567"/>
        <w:jc w:val="both"/>
      </w:pPr>
    </w:p>
    <w:p w:rsidR="00284E30" w:rsidRPr="009B33EE" w:rsidRDefault="00284E30" w:rsidP="009778A0">
      <w:pPr>
        <w:numPr>
          <w:ilvl w:val="0"/>
          <w:numId w:val="2"/>
        </w:numPr>
        <w:tabs>
          <w:tab w:val="left" w:pos="900"/>
          <w:tab w:val="left" w:pos="1080"/>
        </w:tabs>
        <w:ind w:right="-79"/>
        <w:jc w:val="center"/>
        <w:rPr>
          <w:b/>
          <w:bCs/>
        </w:rPr>
      </w:pPr>
      <w:r w:rsidRPr="009B33EE">
        <w:rPr>
          <w:b/>
          <w:bCs/>
        </w:rPr>
        <w:t>PREKIŲ TIEKIMO TVARKA</w:t>
      </w:r>
    </w:p>
    <w:p w:rsidR="00284E30" w:rsidRDefault="00284E30" w:rsidP="009778A0">
      <w:pPr>
        <w:numPr>
          <w:ilvl w:val="1"/>
          <w:numId w:val="2"/>
        </w:numPr>
        <w:tabs>
          <w:tab w:val="num" w:pos="540"/>
          <w:tab w:val="left" w:pos="900"/>
          <w:tab w:val="left" w:pos="1080"/>
        </w:tabs>
        <w:ind w:left="540" w:right="-79" w:hanging="180"/>
        <w:jc w:val="both"/>
      </w:pPr>
      <w:r>
        <w:t>Užsakymą konkrečioms prekėms Pirkėjas pateikia Pardavėjui prieš dvi dienas.</w:t>
      </w:r>
    </w:p>
    <w:p w:rsidR="00284E30" w:rsidRDefault="00284E30" w:rsidP="009778A0">
      <w:pPr>
        <w:numPr>
          <w:ilvl w:val="1"/>
          <w:numId w:val="2"/>
        </w:numPr>
        <w:tabs>
          <w:tab w:val="num" w:pos="540"/>
          <w:tab w:val="left" w:pos="900"/>
          <w:tab w:val="left" w:pos="1080"/>
        </w:tabs>
        <w:ind w:left="540" w:right="-79" w:hanging="180"/>
        <w:jc w:val="both"/>
      </w:pPr>
      <w:r>
        <w:t>.</w:t>
      </w:r>
    </w:p>
    <w:p w:rsidR="00284E30" w:rsidRPr="00625017" w:rsidRDefault="00284E30" w:rsidP="009778A0">
      <w:pPr>
        <w:numPr>
          <w:ilvl w:val="1"/>
          <w:numId w:val="2"/>
        </w:numPr>
        <w:tabs>
          <w:tab w:val="num" w:pos="540"/>
          <w:tab w:val="left" w:pos="900"/>
          <w:tab w:val="left" w:pos="1080"/>
        </w:tabs>
        <w:ind w:left="540" w:right="-79" w:hanging="180"/>
        <w:jc w:val="both"/>
      </w:pPr>
      <w:r w:rsidRPr="00625017">
        <w:t>Pardavėjas priima užsakymus fiksuoto ryšio telefonu, mobiliu telefonu, faksu arba internetu</w:t>
      </w:r>
      <w:r>
        <w:t xml:space="preserve"> </w:t>
      </w:r>
      <w:r w:rsidRPr="00A3736B">
        <w:t xml:space="preserve">(užsakymo tel./faks. </w:t>
      </w:r>
      <w:r>
        <w:t>......</w:t>
      </w:r>
      <w:r w:rsidRPr="00A3736B">
        <w:t xml:space="preserve">; el.p. </w:t>
      </w:r>
      <w:r>
        <w:t>.......</w:t>
      </w:r>
      <w:r w:rsidRPr="00A3736B">
        <w:t>).</w:t>
      </w:r>
      <w:r w:rsidRPr="00625017">
        <w:t xml:space="preserve"> </w:t>
      </w:r>
    </w:p>
    <w:p w:rsidR="00284E30" w:rsidRPr="00072F95" w:rsidRDefault="00284E30" w:rsidP="009778A0">
      <w:pPr>
        <w:numPr>
          <w:ilvl w:val="1"/>
          <w:numId w:val="2"/>
        </w:numPr>
        <w:tabs>
          <w:tab w:val="num" w:pos="540"/>
          <w:tab w:val="left" w:pos="900"/>
          <w:tab w:val="left" w:pos="1080"/>
        </w:tabs>
        <w:ind w:left="540" w:right="-79" w:hanging="180"/>
        <w:jc w:val="both"/>
      </w:pPr>
      <w:r>
        <w:t>Prekės pagal poreikį pristatomos kiekvieną dieną Pardavėjo transportu, transporto paslaugų vertė įeina į prekės kainą.</w:t>
      </w:r>
    </w:p>
    <w:p w:rsidR="00284E30" w:rsidRPr="00072F95" w:rsidRDefault="00284E30" w:rsidP="009778A0">
      <w:pPr>
        <w:numPr>
          <w:ilvl w:val="1"/>
          <w:numId w:val="2"/>
        </w:numPr>
        <w:tabs>
          <w:tab w:val="num" w:pos="540"/>
          <w:tab w:val="left" w:pos="900"/>
          <w:tab w:val="left" w:pos="1080"/>
        </w:tabs>
        <w:ind w:left="540" w:right="-79" w:hanging="180"/>
        <w:jc w:val="both"/>
      </w:pPr>
      <w:r>
        <w:t>Pirkėjas turi priimti</w:t>
      </w:r>
      <w:r w:rsidRPr="00A3736B">
        <w:t xml:space="preserve"> užsakytas prekes pagal  kiekį ir kokybę.</w:t>
      </w:r>
      <w:r w:rsidRPr="00072F95">
        <w:t xml:space="preserve"> Pirkėjo įgaliotas asmuo, </w:t>
      </w:r>
    </w:p>
    <w:p w:rsidR="00284E30" w:rsidRDefault="00284E30" w:rsidP="009778A0">
      <w:pPr>
        <w:pStyle w:val="BodyText"/>
        <w:ind w:left="567"/>
      </w:pPr>
      <w:r>
        <w:t>priėmęs prekes, privalo PVM sąskaitoje-faktūroje nurodyti gavimo datą, savo pareigas, vardą, pavardę, pasirašyti ir vieną sąskaitos egzempliorių grąžinti tiekėjui.</w:t>
      </w:r>
    </w:p>
    <w:p w:rsidR="00284E30" w:rsidRDefault="00284E30" w:rsidP="009778A0">
      <w:pPr>
        <w:numPr>
          <w:ilvl w:val="1"/>
          <w:numId w:val="2"/>
        </w:numPr>
        <w:tabs>
          <w:tab w:val="num" w:pos="540"/>
          <w:tab w:val="left" w:pos="900"/>
          <w:tab w:val="left" w:pos="1080"/>
        </w:tabs>
        <w:ind w:left="540" w:right="-79" w:hanging="180"/>
        <w:jc w:val="both"/>
      </w:pPr>
      <w:r>
        <w:t>Prekių kainos sąskaitose-faktūrose nurodomos su pridėtinės vertės mokesčiu.</w:t>
      </w:r>
    </w:p>
    <w:p w:rsidR="00284E30" w:rsidRDefault="00284E30" w:rsidP="009778A0">
      <w:pPr>
        <w:numPr>
          <w:ilvl w:val="0"/>
          <w:numId w:val="2"/>
        </w:numPr>
        <w:tabs>
          <w:tab w:val="left" w:pos="900"/>
          <w:tab w:val="left" w:pos="1080"/>
        </w:tabs>
        <w:ind w:right="-79"/>
        <w:jc w:val="center"/>
        <w:rPr>
          <w:b/>
          <w:bCs/>
        </w:rPr>
      </w:pPr>
      <w:r>
        <w:rPr>
          <w:b/>
          <w:bCs/>
        </w:rPr>
        <w:t>PREKIŲ KOKYBĖ</w:t>
      </w:r>
    </w:p>
    <w:p w:rsidR="00284E30" w:rsidRDefault="00284E30" w:rsidP="009778A0">
      <w:pPr>
        <w:numPr>
          <w:ilvl w:val="1"/>
          <w:numId w:val="2"/>
        </w:numPr>
        <w:tabs>
          <w:tab w:val="num" w:pos="540"/>
          <w:tab w:val="left" w:pos="900"/>
          <w:tab w:val="left" w:pos="1080"/>
        </w:tabs>
        <w:ind w:left="540" w:right="-79" w:hanging="180"/>
        <w:jc w:val="both"/>
      </w:pPr>
      <w:r>
        <w:t>Tiekiamų prekių kokybė turi atitikti valstybinius standartus, higienos reikalavimus ir technines sąlygas. Kokybė patvirtinama kokybės pažymėjimu ar atitikties sertifikatu. Markiravimas ant prekių pakuotės turi atitikti kokybės inspekcijos keliamiems reikalavimams.</w:t>
      </w:r>
    </w:p>
    <w:p w:rsidR="00284E30" w:rsidRPr="00072F95" w:rsidRDefault="00284E30" w:rsidP="009778A0">
      <w:pPr>
        <w:numPr>
          <w:ilvl w:val="1"/>
          <w:numId w:val="2"/>
        </w:numPr>
        <w:tabs>
          <w:tab w:val="num" w:pos="540"/>
          <w:tab w:val="left" w:pos="900"/>
          <w:tab w:val="left" w:pos="1080"/>
        </w:tabs>
        <w:ind w:left="540" w:right="-79" w:hanging="180"/>
        <w:jc w:val="both"/>
      </w:pPr>
      <w:r>
        <w:t>Pirkėjas turi teisę tikrinti prekių atitikimą nustatytiems reikalavimams.</w:t>
      </w:r>
      <w:r w:rsidRPr="008312CA">
        <w:t xml:space="preserve"> Po prekių priėmimo pretenzijos dėl kiekio nebepriimamos. Pretenzijos dėl kokybės ir nekokybiškos prekės grąžinimo atgal priimamos tik prekės realizavimo terminų ribose, jeigu nustatoma Tiekėjo kaltė dėl blogos prekės pagaminimo ar netinkamo transportavimo. Nekokybiška prekė nedelsiant keičiama kokybiška Tiekėjo sąskaita.</w:t>
      </w:r>
    </w:p>
    <w:p w:rsidR="00284E30" w:rsidRPr="00072F95" w:rsidRDefault="00284E30" w:rsidP="009778A0">
      <w:pPr>
        <w:numPr>
          <w:ilvl w:val="1"/>
          <w:numId w:val="2"/>
        </w:numPr>
        <w:tabs>
          <w:tab w:val="num" w:pos="540"/>
          <w:tab w:val="left" w:pos="900"/>
          <w:tab w:val="left" w:pos="1080"/>
        </w:tabs>
        <w:ind w:left="540" w:right="-79" w:hanging="114"/>
        <w:jc w:val="both"/>
      </w:pPr>
      <w:r w:rsidRPr="00072F95">
        <w:t xml:space="preserve">Esant abejonių dėl tiekiamų maisto produktų atitikimo reikalaujamam standartui, receptūrai, </w:t>
      </w:r>
    </w:p>
    <w:p w:rsidR="00284E30" w:rsidRDefault="00284E30" w:rsidP="009778A0">
      <w:pPr>
        <w:pStyle w:val="BodyText"/>
        <w:ind w:left="567"/>
      </w:pPr>
      <w:r>
        <w:t>prekinės išvaizdos ar skonio, Pirkėjas turi teisę kreiptis į nepriklausomus ekspertus dėl tiekiamos prekės kokybės patikrinimo. Jeigu patikrinus nustatoma, kad prekė neatitinka sutartinių reikalavimų, tikrinimo išlaidas apmoka Pardavėjas.</w:t>
      </w:r>
    </w:p>
    <w:p w:rsidR="00284E30" w:rsidRDefault="00284E30" w:rsidP="009778A0">
      <w:pPr>
        <w:numPr>
          <w:ilvl w:val="0"/>
          <w:numId w:val="2"/>
        </w:numPr>
        <w:tabs>
          <w:tab w:val="left" w:pos="900"/>
        </w:tabs>
        <w:ind w:right="-79"/>
        <w:jc w:val="center"/>
        <w:rPr>
          <w:b/>
          <w:bCs/>
        </w:rPr>
      </w:pPr>
      <w:r>
        <w:rPr>
          <w:b/>
          <w:bCs/>
        </w:rPr>
        <w:t>ĮPAKAVIMAS, TARA</w:t>
      </w:r>
    </w:p>
    <w:p w:rsidR="00284E30" w:rsidRDefault="00284E30" w:rsidP="009778A0">
      <w:pPr>
        <w:numPr>
          <w:ilvl w:val="1"/>
          <w:numId w:val="4"/>
        </w:numPr>
        <w:tabs>
          <w:tab w:val="clear" w:pos="360"/>
          <w:tab w:val="num" w:pos="540"/>
          <w:tab w:val="left" w:pos="900"/>
          <w:tab w:val="left" w:pos="1080"/>
        </w:tabs>
        <w:ind w:left="540" w:right="-79" w:hanging="180"/>
        <w:jc w:val="both"/>
      </w:pPr>
      <w:r>
        <w:t>Prekių pakuotė turi būti tokia, kad būtų išvengiama jų sugadinimo ar sugedimo transportavimo metu.</w:t>
      </w:r>
    </w:p>
    <w:p w:rsidR="00284E30" w:rsidRPr="00843C30" w:rsidRDefault="00284E30" w:rsidP="009778A0">
      <w:pPr>
        <w:numPr>
          <w:ilvl w:val="1"/>
          <w:numId w:val="4"/>
        </w:numPr>
        <w:tabs>
          <w:tab w:val="clear" w:pos="360"/>
          <w:tab w:val="num" w:pos="540"/>
          <w:tab w:val="left" w:pos="900"/>
          <w:tab w:val="left" w:pos="1080"/>
        </w:tabs>
        <w:ind w:left="540" w:right="-79" w:hanging="180"/>
        <w:jc w:val="both"/>
      </w:pPr>
      <w:r>
        <w:t xml:space="preserve">Prekės tiekiamos Pardavėjo inventorinėje taroje, kurią Pirkėjas gražina </w:t>
      </w:r>
      <w:r w:rsidRPr="00843C30">
        <w:t xml:space="preserve">kito užsakymo </w:t>
      </w:r>
    </w:p>
    <w:p w:rsidR="00284E30" w:rsidRPr="00F1139B" w:rsidRDefault="00284E30" w:rsidP="009778A0">
      <w:pPr>
        <w:pStyle w:val="BodyText"/>
        <w:tabs>
          <w:tab w:val="left" w:pos="567"/>
        </w:tabs>
        <w:ind w:left="567"/>
      </w:pPr>
      <w:r>
        <w:t>pristatymo dieną, jeigu nėra galimybės grąžinti tą pačią dieną. Pirkėjas turi grąžinti tik iš Pardavėjo gautą tarą.</w:t>
      </w:r>
    </w:p>
    <w:p w:rsidR="00284E30" w:rsidRDefault="00284E30" w:rsidP="009778A0">
      <w:pPr>
        <w:numPr>
          <w:ilvl w:val="0"/>
          <w:numId w:val="2"/>
        </w:numPr>
        <w:tabs>
          <w:tab w:val="left" w:pos="567"/>
          <w:tab w:val="left" w:pos="900"/>
        </w:tabs>
        <w:ind w:left="567" w:right="-79"/>
        <w:jc w:val="center"/>
        <w:rPr>
          <w:b/>
          <w:bCs/>
        </w:rPr>
      </w:pPr>
      <w:r>
        <w:rPr>
          <w:b/>
          <w:bCs/>
        </w:rPr>
        <w:t>ATSISKAITYMO TVARKA</w:t>
      </w:r>
    </w:p>
    <w:p w:rsidR="00284E30" w:rsidRDefault="00284E30" w:rsidP="009778A0">
      <w:pPr>
        <w:numPr>
          <w:ilvl w:val="1"/>
          <w:numId w:val="5"/>
        </w:numPr>
        <w:tabs>
          <w:tab w:val="clear" w:pos="360"/>
          <w:tab w:val="num" w:pos="540"/>
          <w:tab w:val="left" w:pos="900"/>
          <w:tab w:val="left" w:pos="1080"/>
        </w:tabs>
        <w:ind w:left="540" w:right="-79" w:hanging="180"/>
        <w:jc w:val="both"/>
      </w:pPr>
      <w:r>
        <w:t>Už gautus maisto produktus Pirkėjas atsiskaito pavedimu ne vėliau kaip per 30 dienų nuo PVM sąskaitos-faktūros pateikimo. Galimas ir avansinis apmokėjimas.</w:t>
      </w:r>
    </w:p>
    <w:p w:rsidR="00284E30" w:rsidRDefault="00284E30" w:rsidP="009778A0">
      <w:pPr>
        <w:numPr>
          <w:ilvl w:val="1"/>
          <w:numId w:val="5"/>
        </w:numPr>
        <w:tabs>
          <w:tab w:val="clear" w:pos="360"/>
          <w:tab w:val="num" w:pos="540"/>
          <w:tab w:val="left" w:pos="900"/>
          <w:tab w:val="left" w:pos="1080"/>
        </w:tabs>
        <w:ind w:left="540" w:right="-79" w:hanging="180"/>
        <w:jc w:val="both"/>
      </w:pPr>
      <w:r>
        <w:t>Galutinis atsiskaitymas vykdomas kiekvieno mėnesio 1-10 dienomis.</w:t>
      </w:r>
    </w:p>
    <w:p w:rsidR="00284E30" w:rsidRDefault="00284E30" w:rsidP="009778A0">
      <w:pPr>
        <w:numPr>
          <w:ilvl w:val="1"/>
          <w:numId w:val="5"/>
        </w:numPr>
        <w:tabs>
          <w:tab w:val="clear" w:pos="360"/>
          <w:tab w:val="num" w:pos="540"/>
          <w:tab w:val="left" w:pos="900"/>
          <w:tab w:val="left" w:pos="1080"/>
        </w:tabs>
        <w:ind w:left="540" w:right="-79" w:hanging="180"/>
        <w:jc w:val="both"/>
      </w:pPr>
      <w:r>
        <w:t>Pirkėjas neatsakingas už savalaikį PVM sąskaitų-faktūrų apmokėjimą vėluojant arba nesant finansavimo iš aukštesnių organizacijų.</w:t>
      </w:r>
    </w:p>
    <w:p w:rsidR="00284E30" w:rsidRPr="002A1E43" w:rsidRDefault="00284E30" w:rsidP="009778A0">
      <w:pPr>
        <w:numPr>
          <w:ilvl w:val="0"/>
          <w:numId w:val="2"/>
        </w:numPr>
        <w:tabs>
          <w:tab w:val="left" w:pos="900"/>
        </w:tabs>
        <w:ind w:right="-79"/>
        <w:jc w:val="center"/>
        <w:rPr>
          <w:b/>
          <w:bCs/>
        </w:rPr>
      </w:pPr>
      <w:r w:rsidRPr="002A1E43">
        <w:rPr>
          <w:b/>
          <w:bCs/>
        </w:rPr>
        <w:t>KITOS SĄLYGOS</w:t>
      </w:r>
    </w:p>
    <w:p w:rsidR="00284E30" w:rsidRDefault="00284E30" w:rsidP="009778A0">
      <w:pPr>
        <w:pStyle w:val="ListParagraph"/>
        <w:numPr>
          <w:ilvl w:val="1"/>
          <w:numId w:val="2"/>
        </w:numPr>
        <w:tabs>
          <w:tab w:val="clear" w:pos="502"/>
          <w:tab w:val="num" w:pos="567"/>
          <w:tab w:val="left" w:pos="900"/>
        </w:tabs>
        <w:ind w:left="567" w:right="-79" w:hanging="141"/>
        <w:jc w:val="both"/>
        <w:rPr>
          <w:lang w:val="lt-LT"/>
        </w:rPr>
      </w:pPr>
      <w:r>
        <w:rPr>
          <w:lang w:val="lt-LT"/>
        </w:rPr>
        <w:t xml:space="preserve"> </w:t>
      </w:r>
      <w:r w:rsidRPr="002A1E43">
        <w:rPr>
          <w:lang w:val="lt-LT"/>
        </w:rPr>
        <w:t xml:space="preserve">Jei šalis negali vykdyti savo įsipareigojimų dėl </w:t>
      </w:r>
      <w:r w:rsidRPr="002A1E43">
        <w:rPr>
          <w:i/>
          <w:iCs/>
          <w:lang w:val="lt-LT"/>
        </w:rPr>
        <w:t>force majeure</w:t>
      </w:r>
      <w:r w:rsidRPr="002A1E43">
        <w:rPr>
          <w:lang w:val="lt-LT"/>
        </w:rPr>
        <w:t xml:space="preserve"> (nenugalimos jėgos) aplinkybių, kurios nurodytos 1996 m. liepos 15 d. Lietuvos Respublikos Vyriausybės nutarime Nr.840, ji nedelsiant praneša raštu arba žodžiu kitai šaliai. Tokiu atveju sutartyje nurodytų šalių įsipareigojimų vykdymas derinamas atskiru raštišku šalių susitarimu.</w:t>
      </w:r>
    </w:p>
    <w:p w:rsidR="00284E30" w:rsidRPr="002A1E43" w:rsidRDefault="00284E30" w:rsidP="009778A0">
      <w:pPr>
        <w:pStyle w:val="ListParagraph"/>
        <w:numPr>
          <w:ilvl w:val="1"/>
          <w:numId w:val="2"/>
        </w:numPr>
        <w:tabs>
          <w:tab w:val="left" w:pos="900"/>
        </w:tabs>
        <w:ind w:right="-79" w:hanging="76"/>
        <w:jc w:val="both"/>
        <w:rPr>
          <w:lang w:val="lt-LT"/>
        </w:rPr>
      </w:pPr>
      <w:r w:rsidRPr="00665526">
        <w:rPr>
          <w:lang w:val="lt-LT"/>
        </w:rPr>
        <w:t xml:space="preserve">Vienšališkai sutartis gali būti nutraukta, jei kita šalis nevykdo šia sutartimi prisiimtų įsipareigojimų. </w:t>
      </w:r>
      <w:r w:rsidRPr="00A3736B">
        <w:t>Tuo atveju įspėjama prieš 15 dienų.</w:t>
      </w:r>
    </w:p>
    <w:p w:rsidR="00284E30" w:rsidRPr="002A1E43" w:rsidRDefault="00284E30" w:rsidP="009778A0">
      <w:pPr>
        <w:pStyle w:val="ListParagraph"/>
        <w:numPr>
          <w:ilvl w:val="1"/>
          <w:numId w:val="2"/>
        </w:numPr>
        <w:tabs>
          <w:tab w:val="left" w:pos="900"/>
        </w:tabs>
        <w:ind w:right="-79" w:hanging="76"/>
        <w:jc w:val="both"/>
        <w:rPr>
          <w:lang w:val="lt-LT"/>
        </w:rPr>
      </w:pPr>
      <w:r w:rsidRPr="00665526">
        <w:rPr>
          <w:lang w:val="lt-LT"/>
        </w:rPr>
        <w:t xml:space="preserve"> Pardavėjas  ir  Pirkėjas, vykdydami šią sutartį , vadovaujasi Lietuvos Respublikos įstatymais bei kitais teisės aktais.</w:t>
      </w:r>
    </w:p>
    <w:p w:rsidR="00284E30" w:rsidRPr="002F6C8F" w:rsidRDefault="00284E30" w:rsidP="009778A0">
      <w:pPr>
        <w:pStyle w:val="ListParagraph"/>
        <w:numPr>
          <w:ilvl w:val="0"/>
          <w:numId w:val="2"/>
        </w:numPr>
        <w:tabs>
          <w:tab w:val="left" w:pos="567"/>
          <w:tab w:val="left" w:pos="900"/>
        </w:tabs>
        <w:ind w:right="-79"/>
        <w:jc w:val="center"/>
        <w:rPr>
          <w:b/>
          <w:bCs/>
          <w:lang w:val="lt-LT"/>
        </w:rPr>
      </w:pPr>
      <w:r w:rsidRPr="002F6C8F">
        <w:rPr>
          <w:b/>
          <w:bCs/>
          <w:lang w:val="lt-LT"/>
        </w:rPr>
        <w:t>GINČŲ SPRENDIMO TVARKA</w:t>
      </w:r>
    </w:p>
    <w:p w:rsidR="00284E30" w:rsidRPr="002A1E43" w:rsidRDefault="00284E30" w:rsidP="009778A0">
      <w:pPr>
        <w:tabs>
          <w:tab w:val="left" w:pos="900"/>
          <w:tab w:val="left" w:pos="1080"/>
        </w:tabs>
        <w:ind w:left="360" w:right="-79"/>
        <w:jc w:val="both"/>
      </w:pPr>
      <w:r w:rsidRPr="002A1E43">
        <w:t>7.1. Ginčai ir nesutarimai, kylantys dėl šios sutarties sąlygų, sprendžiami derybų tvarka.</w:t>
      </w:r>
    </w:p>
    <w:p w:rsidR="00284E30" w:rsidRDefault="00284E30" w:rsidP="009778A0">
      <w:pPr>
        <w:numPr>
          <w:ilvl w:val="1"/>
          <w:numId w:val="7"/>
        </w:numPr>
        <w:tabs>
          <w:tab w:val="left" w:pos="900"/>
          <w:tab w:val="left" w:pos="1080"/>
        </w:tabs>
        <w:ind w:right="-79"/>
        <w:jc w:val="both"/>
      </w:pPr>
      <w:r>
        <w:t xml:space="preserve"> </w:t>
      </w:r>
      <w:r w:rsidRPr="002A1E43">
        <w:t>Jei ginčų nepavyksta išspręsti derybomis, ginčai sprendžiami Lietuvos Respublikos įstatymų numatyta tvarka.</w:t>
      </w:r>
    </w:p>
    <w:p w:rsidR="00284E30" w:rsidRPr="002A1E43" w:rsidRDefault="00284E30" w:rsidP="009778A0">
      <w:pPr>
        <w:tabs>
          <w:tab w:val="left" w:pos="900"/>
          <w:tab w:val="left" w:pos="1080"/>
        </w:tabs>
        <w:ind w:left="720" w:right="-79"/>
        <w:jc w:val="both"/>
      </w:pPr>
    </w:p>
    <w:p w:rsidR="00284E30" w:rsidRPr="002A1E43" w:rsidRDefault="00284E30" w:rsidP="009778A0">
      <w:pPr>
        <w:numPr>
          <w:ilvl w:val="0"/>
          <w:numId w:val="7"/>
        </w:numPr>
        <w:tabs>
          <w:tab w:val="left" w:pos="900"/>
        </w:tabs>
        <w:ind w:right="-79"/>
        <w:jc w:val="center"/>
        <w:rPr>
          <w:b/>
          <w:bCs/>
        </w:rPr>
      </w:pPr>
      <w:r w:rsidRPr="002A1E43">
        <w:rPr>
          <w:b/>
          <w:bCs/>
        </w:rPr>
        <w:t>SUTARTIES GALIOJIMO LAIKAS IR ŠALIŲ JURIDINIAI ADRESAI</w:t>
      </w:r>
    </w:p>
    <w:p w:rsidR="00284E30" w:rsidRPr="002A1E43" w:rsidRDefault="00284E30" w:rsidP="009778A0">
      <w:pPr>
        <w:numPr>
          <w:ilvl w:val="1"/>
          <w:numId w:val="6"/>
        </w:numPr>
        <w:tabs>
          <w:tab w:val="left" w:pos="900"/>
        </w:tabs>
        <w:ind w:right="-79" w:firstLine="0"/>
        <w:jc w:val="both"/>
      </w:pPr>
      <w:r>
        <w:t>Sutartis įsigalioja nuo 2015 m. sausio 1 d. iki 2015</w:t>
      </w:r>
      <w:r w:rsidRPr="002A1E43">
        <w:t xml:space="preserve"> gruodžio 31 d.</w:t>
      </w:r>
    </w:p>
    <w:p w:rsidR="00284E30" w:rsidRPr="002A1E43" w:rsidRDefault="00284E30" w:rsidP="009778A0">
      <w:pPr>
        <w:numPr>
          <w:ilvl w:val="1"/>
          <w:numId w:val="6"/>
        </w:numPr>
        <w:tabs>
          <w:tab w:val="left" w:pos="900"/>
        </w:tabs>
        <w:ind w:right="-79" w:firstLine="0"/>
        <w:jc w:val="both"/>
      </w:pPr>
      <w:r w:rsidRPr="002A1E43">
        <w:t>Sutartis sudaryta 2 egz. – po vieną kiekvienai šaliai.</w:t>
      </w:r>
    </w:p>
    <w:p w:rsidR="00284E30" w:rsidRPr="002A1E43" w:rsidRDefault="00284E30" w:rsidP="009778A0">
      <w:pPr>
        <w:numPr>
          <w:ilvl w:val="1"/>
          <w:numId w:val="6"/>
        </w:numPr>
        <w:tabs>
          <w:tab w:val="left" w:pos="900"/>
        </w:tabs>
        <w:ind w:right="-79" w:firstLine="0"/>
        <w:jc w:val="both"/>
      </w:pPr>
      <w:r w:rsidRPr="002A1E43">
        <w:t>Priedas:  tiekėjo pasiūlymas.</w:t>
      </w:r>
    </w:p>
    <w:p w:rsidR="00284E30" w:rsidRPr="002A1E43" w:rsidRDefault="00284E30" w:rsidP="009778A0">
      <w:pPr>
        <w:numPr>
          <w:ilvl w:val="1"/>
          <w:numId w:val="6"/>
        </w:numPr>
        <w:tabs>
          <w:tab w:val="left" w:pos="900"/>
        </w:tabs>
        <w:ind w:right="-79" w:firstLine="0"/>
        <w:jc w:val="both"/>
      </w:pPr>
      <w:r w:rsidRPr="002A1E43">
        <w:t>Šalių adresai ir rekvizitai:</w:t>
      </w:r>
    </w:p>
    <w:p w:rsidR="00284E30" w:rsidRDefault="00284E30" w:rsidP="009778A0">
      <w:pPr>
        <w:jc w:val="both"/>
      </w:pPr>
    </w:p>
    <w:tbl>
      <w:tblPr>
        <w:tblW w:w="0" w:type="auto"/>
        <w:tblInd w:w="2" w:type="dxa"/>
        <w:tblBorders>
          <w:insideH w:val="single" w:sz="4" w:space="0" w:color="auto"/>
        </w:tblBorders>
        <w:tblLook w:val="01E0"/>
      </w:tblPr>
      <w:tblGrid>
        <w:gridCol w:w="4248"/>
        <w:gridCol w:w="5465"/>
      </w:tblGrid>
      <w:tr w:rsidR="00284E30" w:rsidRPr="001103DF" w:rsidTr="007F2049">
        <w:tc>
          <w:tcPr>
            <w:tcW w:w="4248" w:type="dxa"/>
            <w:tcBorders>
              <w:top w:val="nil"/>
              <w:bottom w:val="nil"/>
            </w:tcBorders>
          </w:tcPr>
          <w:p w:rsidR="00284E30" w:rsidRDefault="00284E30" w:rsidP="0095091A">
            <w:pPr>
              <w:spacing w:line="360" w:lineRule="auto"/>
              <w:rPr>
                <w:b/>
                <w:bCs/>
              </w:rPr>
            </w:pPr>
            <w:r w:rsidRPr="00137904">
              <w:rPr>
                <w:b/>
                <w:bCs/>
              </w:rPr>
              <w:t>Pirkėjas</w:t>
            </w:r>
            <w:r>
              <w:rPr>
                <w:b/>
                <w:bCs/>
              </w:rPr>
              <w:t>:</w:t>
            </w:r>
          </w:p>
          <w:p w:rsidR="00284E30" w:rsidRPr="00E4565A" w:rsidRDefault="00284E30" w:rsidP="0095091A">
            <w:pPr>
              <w:tabs>
                <w:tab w:val="left" w:pos="1260"/>
              </w:tabs>
            </w:pPr>
            <w:r>
              <w:t>Mažeikių r.Tirkšlių Juozo Vitkaus-</w:t>
            </w:r>
          </w:p>
          <w:p w:rsidR="00284E30" w:rsidRDefault="00284E30" w:rsidP="0095091A">
            <w:pPr>
              <w:rPr>
                <w:noProof/>
              </w:rPr>
            </w:pPr>
            <w:r>
              <w:rPr>
                <w:noProof/>
              </w:rPr>
              <w:t>Kazimieraičio pagrindinė mokykla</w:t>
            </w:r>
          </w:p>
          <w:p w:rsidR="00284E30" w:rsidRDefault="00284E30" w:rsidP="0095091A">
            <w:r w:rsidRPr="00E4565A">
              <w:rPr>
                <w:noProof/>
              </w:rPr>
              <w:t xml:space="preserve">Įstaigos kodas </w:t>
            </w:r>
            <w:r w:rsidRPr="00E4565A">
              <w:t>19</w:t>
            </w:r>
            <w:r>
              <w:t>0</w:t>
            </w:r>
            <w:r w:rsidRPr="00E4565A">
              <w:t>1</w:t>
            </w:r>
            <w:r>
              <w:t>76839</w:t>
            </w:r>
          </w:p>
          <w:p w:rsidR="00284E30" w:rsidRDefault="00284E30" w:rsidP="0095091A">
            <w:pPr>
              <w:rPr>
                <w:noProof/>
              </w:rPr>
            </w:pPr>
            <w:r>
              <w:rPr>
                <w:noProof/>
              </w:rPr>
              <w:t>Mokyklos</w:t>
            </w:r>
            <w:r w:rsidRPr="00E4565A">
              <w:rPr>
                <w:noProof/>
              </w:rPr>
              <w:t xml:space="preserve"> g </w:t>
            </w:r>
            <w:r>
              <w:rPr>
                <w:noProof/>
              </w:rPr>
              <w:t>8</w:t>
            </w:r>
            <w:r w:rsidRPr="00E4565A">
              <w:rPr>
                <w:noProof/>
              </w:rPr>
              <w:t>, LT-</w:t>
            </w:r>
            <w:r>
              <w:rPr>
                <w:noProof/>
              </w:rPr>
              <w:t>89328Tirkšliai</w:t>
            </w:r>
          </w:p>
          <w:p w:rsidR="00284E30" w:rsidRDefault="00284E30" w:rsidP="0095091A">
            <w:pPr>
              <w:rPr>
                <w:noProof/>
              </w:rPr>
            </w:pPr>
            <w:r>
              <w:rPr>
                <w:noProof/>
              </w:rPr>
              <w:t>Mažeikių r.</w:t>
            </w:r>
          </w:p>
          <w:p w:rsidR="00284E30" w:rsidRPr="00E4565A" w:rsidRDefault="00284E30" w:rsidP="0095091A">
            <w:pPr>
              <w:jc w:val="both"/>
              <w:rPr>
                <w:noProof/>
              </w:rPr>
            </w:pPr>
            <w:r>
              <w:rPr>
                <w:noProof/>
              </w:rPr>
              <w:t xml:space="preserve">Tel. </w:t>
            </w:r>
            <w:r w:rsidRPr="00E4565A">
              <w:rPr>
                <w:noProof/>
              </w:rPr>
              <w:t>8</w:t>
            </w:r>
            <w:r>
              <w:rPr>
                <w:noProof/>
              </w:rPr>
              <w:t>44348265, 844348588</w:t>
            </w:r>
          </w:p>
          <w:p w:rsidR="00284E30" w:rsidRPr="00F625C9" w:rsidRDefault="00284E30" w:rsidP="0095091A">
            <w:pPr>
              <w:jc w:val="both"/>
              <w:rPr>
                <w:noProof/>
              </w:rPr>
            </w:pPr>
            <w:r>
              <w:rPr>
                <w:noProof/>
              </w:rPr>
              <w:t>El.p: tirksliu.p.mokykla</w:t>
            </w:r>
          </w:p>
          <w:p w:rsidR="00284E30" w:rsidRPr="00E4565A" w:rsidRDefault="00284E30" w:rsidP="0095091A">
            <w:pPr>
              <w:jc w:val="both"/>
              <w:rPr>
                <w:noProof/>
              </w:rPr>
            </w:pPr>
            <w:r>
              <w:t>A/S LT</w:t>
            </w:r>
          </w:p>
          <w:p w:rsidR="00284E30" w:rsidRPr="00E4565A" w:rsidRDefault="00284E30" w:rsidP="0095091A">
            <w:pPr>
              <w:jc w:val="both"/>
            </w:pPr>
            <w:r w:rsidRPr="00E4565A">
              <w:t>AB DNB NORD bankas</w:t>
            </w:r>
          </w:p>
          <w:p w:rsidR="00284E30" w:rsidRPr="00E4565A" w:rsidRDefault="00284E30" w:rsidP="0095091A">
            <w:pPr>
              <w:jc w:val="both"/>
            </w:pPr>
            <w:r w:rsidRPr="00E4565A">
              <w:rPr>
                <w:noProof/>
              </w:rPr>
              <w:t>Banko kodas 40100</w:t>
            </w:r>
          </w:p>
          <w:p w:rsidR="00284E30" w:rsidRDefault="00284E30" w:rsidP="0095091A"/>
          <w:p w:rsidR="00284E30" w:rsidRPr="00E4565A" w:rsidRDefault="00284E30" w:rsidP="0095091A">
            <w:pPr>
              <w:jc w:val="both"/>
            </w:pPr>
            <w:r w:rsidRPr="00E4565A">
              <w:t>Direktor</w:t>
            </w:r>
            <w:r>
              <w:t>ius</w:t>
            </w:r>
          </w:p>
          <w:p w:rsidR="00284E30" w:rsidRDefault="00284E30" w:rsidP="0095091A">
            <w:pPr>
              <w:jc w:val="both"/>
            </w:pPr>
            <w:r>
              <w:t>Marius Vilimas</w:t>
            </w:r>
          </w:p>
          <w:p w:rsidR="00284E30" w:rsidRPr="00E4565A" w:rsidRDefault="00284E30" w:rsidP="0095091A">
            <w:pPr>
              <w:jc w:val="both"/>
            </w:pPr>
            <w:r w:rsidRPr="00E4565A">
              <w:t>A.V.</w:t>
            </w:r>
          </w:p>
          <w:p w:rsidR="00284E30" w:rsidRPr="00556183" w:rsidRDefault="00284E30" w:rsidP="00C1592F">
            <w:r>
              <w:t>2014</w:t>
            </w:r>
            <w:r w:rsidRPr="00E51B4B">
              <w:t xml:space="preserve"> m. ________</w:t>
            </w:r>
            <w:r w:rsidRPr="00E4565A">
              <w:t xml:space="preserve"> mėn.___d.</w:t>
            </w:r>
          </w:p>
        </w:tc>
        <w:tc>
          <w:tcPr>
            <w:tcW w:w="5465" w:type="dxa"/>
          </w:tcPr>
          <w:p w:rsidR="00284E30" w:rsidRPr="001103DF" w:rsidRDefault="00284E30" w:rsidP="0095091A">
            <w:pPr>
              <w:spacing w:line="360" w:lineRule="auto"/>
              <w:jc w:val="both"/>
              <w:rPr>
                <w:b/>
                <w:bCs/>
              </w:rPr>
            </w:pPr>
            <w:r>
              <w:rPr>
                <w:b/>
                <w:bCs/>
              </w:rPr>
              <w:t>Tiekėjas:</w:t>
            </w: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95091A">
            <w:pPr>
              <w:jc w:val="both"/>
            </w:pPr>
          </w:p>
          <w:p w:rsidR="00284E30" w:rsidRDefault="00284E30" w:rsidP="00744E95">
            <w:pPr>
              <w:jc w:val="both"/>
            </w:pPr>
            <w:r>
              <w:t xml:space="preserve">            Direktorius</w:t>
            </w:r>
          </w:p>
          <w:p w:rsidR="00284E30" w:rsidRPr="00E4565A" w:rsidRDefault="00284E30" w:rsidP="0095091A">
            <w:pPr>
              <w:jc w:val="both"/>
            </w:pPr>
          </w:p>
          <w:p w:rsidR="00284E30" w:rsidRPr="00E4565A" w:rsidRDefault="00284E30" w:rsidP="00A639CE">
            <w:pPr>
              <w:jc w:val="both"/>
            </w:pPr>
            <w:r w:rsidRPr="00E4565A">
              <w:t>A.V.</w:t>
            </w:r>
          </w:p>
          <w:p w:rsidR="00284E30" w:rsidRPr="001103DF" w:rsidRDefault="00284E30" w:rsidP="00A639CE">
            <w:r>
              <w:t>2014</w:t>
            </w:r>
            <w:r w:rsidRPr="00E51B4B">
              <w:t xml:space="preserve"> m. ________</w:t>
            </w:r>
            <w:r w:rsidRPr="00E4565A">
              <w:t xml:space="preserve"> mėn.___d.</w:t>
            </w:r>
          </w:p>
        </w:tc>
      </w:tr>
    </w:tbl>
    <w:p w:rsidR="00284E30" w:rsidRDefault="00284E30" w:rsidP="00C1592F">
      <w:pPr>
        <w:shd w:val="clear" w:color="auto" w:fill="FFFFFF"/>
      </w:pPr>
    </w:p>
    <w:sectPr w:rsidR="00284E30" w:rsidSect="0055263D">
      <w:headerReference w:type="default" r:id="rId16"/>
      <w:pgSz w:w="11906" w:h="16838"/>
      <w:pgMar w:top="1134" w:right="567"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30" w:rsidRDefault="00284E30" w:rsidP="008E315C">
      <w:r>
        <w:separator/>
      </w:r>
    </w:p>
  </w:endnote>
  <w:endnote w:type="continuationSeparator" w:id="0">
    <w:p w:rsidR="00284E30" w:rsidRDefault="00284E30" w:rsidP="008E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30" w:rsidRDefault="00284E30" w:rsidP="008E315C">
      <w:r>
        <w:separator/>
      </w:r>
    </w:p>
  </w:footnote>
  <w:footnote w:type="continuationSeparator" w:id="0">
    <w:p w:rsidR="00284E30" w:rsidRDefault="00284E30" w:rsidP="008E3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E30" w:rsidRDefault="00284E30" w:rsidP="002B18A7">
    <w:pPr>
      <w:pStyle w:val="Header"/>
      <w:framePr w:wrap="auto" w:vAnchor="text" w:hAnchor="margin" w:xAlign="center" w:y="1"/>
      <w:rPr>
        <w:rStyle w:val="PageNumber"/>
      </w:rPr>
    </w:pPr>
  </w:p>
  <w:p w:rsidR="00284E30" w:rsidRDefault="00284E30" w:rsidP="00C15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1CF"/>
    <w:multiLevelType w:val="multilevel"/>
    <w:tmpl w:val="B99E5F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50C96A97"/>
    <w:multiLevelType w:val="multilevel"/>
    <w:tmpl w:val="50A895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6F50925"/>
    <w:multiLevelType w:val="multilevel"/>
    <w:tmpl w:val="CC16FA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A476F8B"/>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nsid w:val="74C32A1F"/>
    <w:multiLevelType w:val="multilevel"/>
    <w:tmpl w:val="F580B5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6D0B68"/>
    <w:multiLevelType w:val="multilevel"/>
    <w:tmpl w:val="0844772C"/>
    <w:lvl w:ilvl="0">
      <w:start w:val="1"/>
      <w:numFmt w:val="decimal"/>
      <w:pStyle w:val="Heading1"/>
      <w:suff w:val="space"/>
      <w:lvlText w:val="%1."/>
      <w:lvlJc w:val="left"/>
      <w:pPr>
        <w:ind w:left="3492" w:hanging="432"/>
      </w:pPr>
      <w:rPr>
        <w:rFonts w:hint="default"/>
      </w:rPr>
    </w:lvl>
    <w:lvl w:ilvl="1">
      <w:start w:val="1"/>
      <w:numFmt w:val="decimal"/>
      <w:pStyle w:val="Heading2"/>
      <w:suff w:val="space"/>
      <w:lvlText w:val="%1.%2."/>
      <w:lvlJc w:val="left"/>
      <w:pPr>
        <w:ind w:left="-360" w:firstLine="720"/>
      </w:pPr>
      <w:rPr>
        <w:rFonts w:hint="default"/>
        <w:i w:val="0"/>
        <w:iCs w:val="0"/>
      </w:rPr>
    </w:lvl>
    <w:lvl w:ilvl="2">
      <w:start w:val="1"/>
      <w:numFmt w:val="decimal"/>
      <w:pStyle w:val="Heading3"/>
      <w:suff w:val="space"/>
      <w:lvlText w:val="%1.%2.%3."/>
      <w:lvlJc w:val="left"/>
      <w:pPr>
        <w:ind w:firstLine="720"/>
      </w:pPr>
      <w:rPr>
        <w:rFonts w:hint="default"/>
        <w:i w:val="0"/>
        <w:iCs w:val="0"/>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6">
    <w:nsid w:val="7D8528A5"/>
    <w:multiLevelType w:val="multilevel"/>
    <w:tmpl w:val="0158F7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8A0"/>
    <w:rsid w:val="00001EB9"/>
    <w:rsid w:val="000100D3"/>
    <w:rsid w:val="00072F95"/>
    <w:rsid w:val="000A4B30"/>
    <w:rsid w:val="000C4E38"/>
    <w:rsid w:val="000F5A27"/>
    <w:rsid w:val="00101B2E"/>
    <w:rsid w:val="001103DF"/>
    <w:rsid w:val="00116861"/>
    <w:rsid w:val="00137904"/>
    <w:rsid w:val="001829FE"/>
    <w:rsid w:val="001C7E05"/>
    <w:rsid w:val="001E0AD0"/>
    <w:rsid w:val="001F0683"/>
    <w:rsid w:val="002264A4"/>
    <w:rsid w:val="00266B2C"/>
    <w:rsid w:val="00284E30"/>
    <w:rsid w:val="002A1E43"/>
    <w:rsid w:val="002B1317"/>
    <w:rsid w:val="002B18A7"/>
    <w:rsid w:val="002D42EC"/>
    <w:rsid w:val="002E293E"/>
    <w:rsid w:val="002F37A5"/>
    <w:rsid w:val="002F6C8F"/>
    <w:rsid w:val="0032683F"/>
    <w:rsid w:val="00346D2F"/>
    <w:rsid w:val="0035046A"/>
    <w:rsid w:val="003B0CA8"/>
    <w:rsid w:val="003C005C"/>
    <w:rsid w:val="003C3B1F"/>
    <w:rsid w:val="003C753E"/>
    <w:rsid w:val="003D789F"/>
    <w:rsid w:val="003F546E"/>
    <w:rsid w:val="003F5658"/>
    <w:rsid w:val="00470A53"/>
    <w:rsid w:val="004A2B45"/>
    <w:rsid w:val="004A3C5A"/>
    <w:rsid w:val="004C7E21"/>
    <w:rsid w:val="00540523"/>
    <w:rsid w:val="0055263D"/>
    <w:rsid w:val="00554328"/>
    <w:rsid w:val="00556183"/>
    <w:rsid w:val="0056780D"/>
    <w:rsid w:val="005F4B14"/>
    <w:rsid w:val="00625017"/>
    <w:rsid w:val="006411F5"/>
    <w:rsid w:val="00665526"/>
    <w:rsid w:val="00683CCA"/>
    <w:rsid w:val="00686813"/>
    <w:rsid w:val="006C2397"/>
    <w:rsid w:val="006C3393"/>
    <w:rsid w:val="006D540C"/>
    <w:rsid w:val="006E1CFD"/>
    <w:rsid w:val="00707A5F"/>
    <w:rsid w:val="00744E95"/>
    <w:rsid w:val="00785B4B"/>
    <w:rsid w:val="007B5C36"/>
    <w:rsid w:val="007C1A65"/>
    <w:rsid w:val="007F2049"/>
    <w:rsid w:val="007F4A57"/>
    <w:rsid w:val="0080556D"/>
    <w:rsid w:val="00814FEB"/>
    <w:rsid w:val="00825791"/>
    <w:rsid w:val="008312CA"/>
    <w:rsid w:val="00843C30"/>
    <w:rsid w:val="00852B7B"/>
    <w:rsid w:val="0088440E"/>
    <w:rsid w:val="008E315C"/>
    <w:rsid w:val="008F04BD"/>
    <w:rsid w:val="008F35C6"/>
    <w:rsid w:val="0095091A"/>
    <w:rsid w:val="009778A0"/>
    <w:rsid w:val="009A48E1"/>
    <w:rsid w:val="009B33EE"/>
    <w:rsid w:val="00A3736B"/>
    <w:rsid w:val="00A639CE"/>
    <w:rsid w:val="00AD63A9"/>
    <w:rsid w:val="00AF7AF6"/>
    <w:rsid w:val="00B45838"/>
    <w:rsid w:val="00B61AB9"/>
    <w:rsid w:val="00B6400F"/>
    <w:rsid w:val="00BB1BBE"/>
    <w:rsid w:val="00BB5BCE"/>
    <w:rsid w:val="00BB7DE8"/>
    <w:rsid w:val="00BD4D12"/>
    <w:rsid w:val="00BE1F1F"/>
    <w:rsid w:val="00C1592F"/>
    <w:rsid w:val="00C51901"/>
    <w:rsid w:val="00C540E5"/>
    <w:rsid w:val="00C729D1"/>
    <w:rsid w:val="00C735E3"/>
    <w:rsid w:val="00C76E42"/>
    <w:rsid w:val="00C91E98"/>
    <w:rsid w:val="00CB14A4"/>
    <w:rsid w:val="00CB245C"/>
    <w:rsid w:val="00CB3BD9"/>
    <w:rsid w:val="00D14494"/>
    <w:rsid w:val="00D325C4"/>
    <w:rsid w:val="00D3516B"/>
    <w:rsid w:val="00D500B4"/>
    <w:rsid w:val="00D77B2D"/>
    <w:rsid w:val="00D8123D"/>
    <w:rsid w:val="00D83A04"/>
    <w:rsid w:val="00DA2EE1"/>
    <w:rsid w:val="00DB00C4"/>
    <w:rsid w:val="00E34A0B"/>
    <w:rsid w:val="00E4565A"/>
    <w:rsid w:val="00E50BF0"/>
    <w:rsid w:val="00E51B4B"/>
    <w:rsid w:val="00E5391E"/>
    <w:rsid w:val="00EC0B38"/>
    <w:rsid w:val="00F1139B"/>
    <w:rsid w:val="00F50C00"/>
    <w:rsid w:val="00F625C9"/>
    <w:rsid w:val="00F6716D"/>
    <w:rsid w:val="00F71063"/>
    <w:rsid w:val="00F7487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78A0"/>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9778A0"/>
    <w:pPr>
      <w:keepNext/>
      <w:numPr>
        <w:numId w:val="1"/>
      </w:numPr>
      <w:spacing w:before="360" w:after="360"/>
      <w:jc w:val="center"/>
      <w:outlineLvl w:val="0"/>
    </w:pPr>
    <w:rPr>
      <w:sz w:val="28"/>
      <w:szCs w:val="28"/>
    </w:rPr>
  </w:style>
  <w:style w:type="paragraph" w:styleId="Heading2">
    <w:name w:val="heading 2"/>
    <w:aliases w:val="Title Header2,Title Header2 Char Char"/>
    <w:basedOn w:val="Normal"/>
    <w:next w:val="Normal"/>
    <w:link w:val="Heading2Char"/>
    <w:uiPriority w:val="99"/>
    <w:qFormat/>
    <w:rsid w:val="009778A0"/>
    <w:pPr>
      <w:numPr>
        <w:ilvl w:val="1"/>
        <w:numId w:val="1"/>
      </w:numPr>
      <w:jc w:val="both"/>
      <w:outlineLvl w:val="1"/>
    </w:pPr>
  </w:style>
  <w:style w:type="paragraph" w:styleId="Heading3">
    <w:name w:val="heading 3"/>
    <w:aliases w:val="Section Header3,Sub-Clause Paragraph"/>
    <w:basedOn w:val="Normal"/>
    <w:next w:val="Normal"/>
    <w:link w:val="Heading3Char"/>
    <w:uiPriority w:val="99"/>
    <w:qFormat/>
    <w:rsid w:val="009778A0"/>
    <w:pPr>
      <w:keepNext/>
      <w:numPr>
        <w:ilvl w:val="2"/>
        <w:numId w:val="1"/>
      </w:numPr>
      <w:jc w:val="both"/>
      <w:outlineLvl w:val="2"/>
    </w:pPr>
  </w:style>
  <w:style w:type="paragraph" w:styleId="Heading4">
    <w:name w:val="heading 4"/>
    <w:aliases w:val="Sub-Clause Sub-paragraph,Heading 4 Char Char Char Char"/>
    <w:basedOn w:val="Normal"/>
    <w:next w:val="Normal"/>
    <w:link w:val="Heading4Char"/>
    <w:uiPriority w:val="99"/>
    <w:qFormat/>
    <w:rsid w:val="009778A0"/>
    <w:pPr>
      <w:keepNext/>
      <w:numPr>
        <w:ilvl w:val="3"/>
        <w:numId w:val="1"/>
      </w:numPr>
      <w:outlineLvl w:val="3"/>
    </w:pPr>
    <w:rPr>
      <w:b/>
      <w:bCs/>
      <w:sz w:val="44"/>
      <w:szCs w:val="44"/>
    </w:rPr>
  </w:style>
  <w:style w:type="paragraph" w:styleId="Heading5">
    <w:name w:val="heading 5"/>
    <w:basedOn w:val="Normal"/>
    <w:next w:val="Normal"/>
    <w:link w:val="Heading5Char"/>
    <w:uiPriority w:val="99"/>
    <w:qFormat/>
    <w:rsid w:val="009778A0"/>
    <w:pPr>
      <w:keepNext/>
      <w:numPr>
        <w:ilvl w:val="4"/>
        <w:numId w:val="1"/>
      </w:numPr>
      <w:outlineLvl w:val="4"/>
    </w:pPr>
    <w:rPr>
      <w:b/>
      <w:bCs/>
      <w:sz w:val="40"/>
      <w:szCs w:val="40"/>
    </w:rPr>
  </w:style>
  <w:style w:type="paragraph" w:styleId="Heading6">
    <w:name w:val="heading 6"/>
    <w:basedOn w:val="Normal"/>
    <w:next w:val="Normal"/>
    <w:link w:val="Heading6Char"/>
    <w:uiPriority w:val="99"/>
    <w:qFormat/>
    <w:rsid w:val="009778A0"/>
    <w:pPr>
      <w:keepNext/>
      <w:numPr>
        <w:ilvl w:val="5"/>
        <w:numId w:val="1"/>
      </w:numPr>
      <w:outlineLvl w:val="5"/>
    </w:pPr>
    <w:rPr>
      <w:b/>
      <w:bCs/>
      <w:sz w:val="36"/>
      <w:szCs w:val="36"/>
    </w:rPr>
  </w:style>
  <w:style w:type="paragraph" w:styleId="Heading7">
    <w:name w:val="heading 7"/>
    <w:basedOn w:val="Normal"/>
    <w:next w:val="Normal"/>
    <w:link w:val="Heading7Char"/>
    <w:uiPriority w:val="99"/>
    <w:qFormat/>
    <w:rsid w:val="009778A0"/>
    <w:pPr>
      <w:keepNext/>
      <w:numPr>
        <w:ilvl w:val="6"/>
        <w:numId w:val="1"/>
      </w:numPr>
      <w:outlineLvl w:val="6"/>
    </w:pPr>
    <w:rPr>
      <w:sz w:val="48"/>
      <w:szCs w:val="48"/>
    </w:rPr>
  </w:style>
  <w:style w:type="paragraph" w:styleId="Heading8">
    <w:name w:val="heading 8"/>
    <w:basedOn w:val="Normal"/>
    <w:next w:val="Normal"/>
    <w:link w:val="Heading8Char"/>
    <w:uiPriority w:val="99"/>
    <w:qFormat/>
    <w:rsid w:val="009778A0"/>
    <w:pPr>
      <w:keepNext/>
      <w:numPr>
        <w:ilvl w:val="7"/>
        <w:numId w:val="1"/>
      </w:numPr>
      <w:outlineLvl w:val="7"/>
    </w:pPr>
    <w:rPr>
      <w:b/>
      <w:bCs/>
      <w:sz w:val="18"/>
      <w:szCs w:val="18"/>
    </w:rPr>
  </w:style>
  <w:style w:type="paragraph" w:styleId="Heading9">
    <w:name w:val="heading 9"/>
    <w:basedOn w:val="Normal"/>
    <w:next w:val="Normal"/>
    <w:link w:val="Heading9Char"/>
    <w:uiPriority w:val="99"/>
    <w:qFormat/>
    <w:rsid w:val="009778A0"/>
    <w:pPr>
      <w:keepNext/>
      <w:numPr>
        <w:ilvl w:val="8"/>
        <w:numId w:val="1"/>
      </w:numPr>
      <w:outlineLvl w:val="8"/>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8A0"/>
    <w:rPr>
      <w:rFonts w:ascii="Times New Roman" w:hAnsi="Times New Roman" w:cs="Times New Roman"/>
      <w:sz w:val="20"/>
      <w:szCs w:val="20"/>
    </w:rPr>
  </w:style>
  <w:style w:type="character" w:customStyle="1" w:styleId="Heading2Char">
    <w:name w:val="Heading 2 Char"/>
    <w:aliases w:val="Title Header2 Char,Title Header2 Char Char Char"/>
    <w:basedOn w:val="DefaultParagraphFont"/>
    <w:link w:val="Heading2"/>
    <w:uiPriority w:val="99"/>
    <w:locked/>
    <w:rsid w:val="009778A0"/>
    <w:rPr>
      <w:rFonts w:ascii="Times New Roman" w:hAnsi="Times New Roman" w:cs="Times New Roman"/>
      <w:sz w:val="20"/>
      <w:szCs w:val="20"/>
    </w:rPr>
  </w:style>
  <w:style w:type="character" w:customStyle="1" w:styleId="Heading3Char">
    <w:name w:val="Heading 3 Char"/>
    <w:aliases w:val="Section Header3 Char,Sub-Clause Paragraph Char"/>
    <w:basedOn w:val="DefaultParagraphFont"/>
    <w:link w:val="Heading3"/>
    <w:uiPriority w:val="99"/>
    <w:locked/>
    <w:rsid w:val="009778A0"/>
    <w:rPr>
      <w:rFonts w:ascii="Times New Roman" w:hAnsi="Times New Roman" w:cs="Times New Roman"/>
      <w:sz w:val="20"/>
      <w:szCs w:val="20"/>
    </w:rPr>
  </w:style>
  <w:style w:type="character" w:customStyle="1" w:styleId="Heading4Char">
    <w:name w:val="Heading 4 Char"/>
    <w:aliases w:val="Sub-Clause Sub-paragraph Char,Heading 4 Char Char Char Char Char"/>
    <w:basedOn w:val="DefaultParagraphFont"/>
    <w:link w:val="Heading4"/>
    <w:uiPriority w:val="99"/>
    <w:locked/>
    <w:rsid w:val="009778A0"/>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9778A0"/>
    <w:rPr>
      <w:rFonts w:ascii="Times New Roman" w:hAnsi="Times New Roman" w:cs="Times New Roman"/>
      <w:b/>
      <w:bCs/>
      <w:sz w:val="20"/>
      <w:szCs w:val="20"/>
    </w:rPr>
  </w:style>
  <w:style w:type="character" w:customStyle="1" w:styleId="Heading6Char">
    <w:name w:val="Heading 6 Char"/>
    <w:basedOn w:val="DefaultParagraphFont"/>
    <w:link w:val="Heading6"/>
    <w:uiPriority w:val="99"/>
    <w:locked/>
    <w:rsid w:val="009778A0"/>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9778A0"/>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9778A0"/>
    <w:rPr>
      <w:rFonts w:ascii="Times New Roman" w:hAnsi="Times New Roman" w:cs="Times New Roman"/>
      <w:b/>
      <w:bCs/>
      <w:sz w:val="20"/>
      <w:szCs w:val="20"/>
    </w:rPr>
  </w:style>
  <w:style w:type="character" w:customStyle="1" w:styleId="Heading9Char">
    <w:name w:val="Heading 9 Char"/>
    <w:basedOn w:val="DefaultParagraphFont"/>
    <w:link w:val="Heading9"/>
    <w:uiPriority w:val="99"/>
    <w:locked/>
    <w:rsid w:val="009778A0"/>
    <w:rPr>
      <w:rFonts w:ascii="Times New Roman" w:hAnsi="Times New Roman" w:cs="Times New Roman"/>
      <w:sz w:val="20"/>
      <w:szCs w:val="20"/>
    </w:rPr>
  </w:style>
  <w:style w:type="character" w:styleId="Hyperlink">
    <w:name w:val="Hyperlink"/>
    <w:basedOn w:val="DefaultParagraphFont"/>
    <w:uiPriority w:val="99"/>
    <w:rsid w:val="009778A0"/>
    <w:rPr>
      <w:color w:val="0000FF"/>
      <w:u w:val="single"/>
    </w:rPr>
  </w:style>
  <w:style w:type="paragraph" w:styleId="TOC1">
    <w:name w:val="toc 1"/>
    <w:basedOn w:val="Normal"/>
    <w:next w:val="Normal"/>
    <w:autoRedefine/>
    <w:uiPriority w:val="99"/>
    <w:semiHidden/>
    <w:rsid w:val="009778A0"/>
  </w:style>
  <w:style w:type="paragraph" w:styleId="Header">
    <w:name w:val="header"/>
    <w:basedOn w:val="Normal"/>
    <w:link w:val="HeaderChar"/>
    <w:uiPriority w:val="99"/>
    <w:rsid w:val="009778A0"/>
    <w:pPr>
      <w:widowControl w:val="0"/>
      <w:tabs>
        <w:tab w:val="center" w:pos="4153"/>
        <w:tab w:val="right" w:pos="8306"/>
      </w:tabs>
      <w:spacing w:after="20"/>
      <w:jc w:val="both"/>
    </w:pPr>
  </w:style>
  <w:style w:type="character" w:customStyle="1" w:styleId="HeaderChar">
    <w:name w:val="Header Char"/>
    <w:basedOn w:val="DefaultParagraphFont"/>
    <w:link w:val="Header"/>
    <w:uiPriority w:val="99"/>
    <w:locked/>
    <w:rsid w:val="009778A0"/>
    <w:rPr>
      <w:rFonts w:ascii="Times New Roman" w:hAnsi="Times New Roman" w:cs="Times New Roman"/>
      <w:sz w:val="20"/>
      <w:szCs w:val="20"/>
    </w:rPr>
  </w:style>
  <w:style w:type="paragraph" w:customStyle="1" w:styleId="Point1">
    <w:name w:val="Point 1"/>
    <w:basedOn w:val="Normal"/>
    <w:uiPriority w:val="99"/>
    <w:rsid w:val="009778A0"/>
    <w:pPr>
      <w:spacing w:before="120" w:after="120"/>
      <w:ind w:left="1418" w:hanging="567"/>
      <w:jc w:val="both"/>
    </w:pPr>
    <w:rPr>
      <w:lang w:val="en-GB"/>
    </w:rPr>
  </w:style>
  <w:style w:type="paragraph" w:styleId="BodyText">
    <w:name w:val="Body Text"/>
    <w:basedOn w:val="Normal"/>
    <w:link w:val="BodyTextChar"/>
    <w:uiPriority w:val="99"/>
    <w:rsid w:val="009778A0"/>
    <w:pPr>
      <w:spacing w:after="120"/>
    </w:pPr>
  </w:style>
  <w:style w:type="character" w:customStyle="1" w:styleId="BodyTextChar">
    <w:name w:val="Body Text Char"/>
    <w:basedOn w:val="DefaultParagraphFont"/>
    <w:link w:val="BodyText"/>
    <w:uiPriority w:val="99"/>
    <w:locked/>
    <w:rsid w:val="009778A0"/>
    <w:rPr>
      <w:rFonts w:ascii="Times New Roman" w:hAnsi="Times New Roman" w:cs="Times New Roman"/>
      <w:sz w:val="20"/>
      <w:szCs w:val="20"/>
    </w:rPr>
  </w:style>
  <w:style w:type="character" w:customStyle="1" w:styleId="FontStyle93">
    <w:name w:val="Font Style93"/>
    <w:uiPriority w:val="99"/>
    <w:rsid w:val="009778A0"/>
    <w:rPr>
      <w:rFonts w:ascii="Times New Roman" w:hAnsi="Times New Roman" w:cs="Times New Roman"/>
      <w:sz w:val="22"/>
      <w:szCs w:val="22"/>
    </w:rPr>
  </w:style>
  <w:style w:type="character" w:styleId="PageNumber">
    <w:name w:val="page number"/>
    <w:basedOn w:val="DefaultParagraphFont"/>
    <w:uiPriority w:val="99"/>
    <w:rsid w:val="009778A0"/>
  </w:style>
  <w:style w:type="paragraph" w:customStyle="1" w:styleId="BodyText1">
    <w:name w:val="Body Text1"/>
    <w:uiPriority w:val="99"/>
    <w:rsid w:val="009778A0"/>
    <w:pPr>
      <w:snapToGrid w:val="0"/>
      <w:ind w:firstLine="312"/>
      <w:jc w:val="both"/>
    </w:pPr>
    <w:rPr>
      <w:rFonts w:ascii="timeslt" w:eastAsia="Times New Roman" w:hAnsi="timeslt" w:cs="timeslt"/>
      <w:sz w:val="20"/>
      <w:szCs w:val="20"/>
      <w:lang w:val="en-US" w:eastAsia="en-US"/>
    </w:rPr>
  </w:style>
  <w:style w:type="paragraph" w:styleId="Title">
    <w:name w:val="Title"/>
    <w:basedOn w:val="Normal"/>
    <w:link w:val="TitleChar"/>
    <w:uiPriority w:val="99"/>
    <w:qFormat/>
    <w:rsid w:val="009778A0"/>
    <w:pPr>
      <w:jc w:val="center"/>
    </w:pPr>
    <w:rPr>
      <w:b/>
      <w:bCs/>
    </w:rPr>
  </w:style>
  <w:style w:type="character" w:customStyle="1" w:styleId="TitleChar">
    <w:name w:val="Title Char"/>
    <w:basedOn w:val="DefaultParagraphFont"/>
    <w:link w:val="Title"/>
    <w:uiPriority w:val="99"/>
    <w:locked/>
    <w:rsid w:val="009778A0"/>
    <w:rPr>
      <w:rFonts w:ascii="Times New Roman" w:hAnsi="Times New Roman" w:cs="Times New Roman"/>
      <w:b/>
      <w:bCs/>
      <w:sz w:val="24"/>
      <w:szCs w:val="24"/>
    </w:rPr>
  </w:style>
  <w:style w:type="paragraph" w:styleId="ListParagraph">
    <w:name w:val="List Paragraph"/>
    <w:basedOn w:val="Normal"/>
    <w:uiPriority w:val="99"/>
    <w:qFormat/>
    <w:rsid w:val="009778A0"/>
    <w:pPr>
      <w:ind w:left="720"/>
    </w:pPr>
    <w:rPr>
      <w:lang w:val="en-GB"/>
    </w:rPr>
  </w:style>
  <w:style w:type="table" w:styleId="TableGrid">
    <w:name w:val="Table Grid"/>
    <w:basedOn w:val="TableNormal"/>
    <w:uiPriority w:val="99"/>
    <w:rsid w:val="009778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locked/>
    <w:rsid w:val="00C1592F"/>
    <w:pPr>
      <w:tabs>
        <w:tab w:val="center" w:pos="4819"/>
        <w:tab w:val="right" w:pos="9638"/>
      </w:tabs>
    </w:pPr>
  </w:style>
  <w:style w:type="character" w:customStyle="1" w:styleId="FooterChar">
    <w:name w:val="Footer Char"/>
    <w:basedOn w:val="DefaultParagraphFont"/>
    <w:link w:val="Footer"/>
    <w:uiPriority w:val="99"/>
    <w:semiHidden/>
    <w:rsid w:val="005C160C"/>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s://pirkimai.eviesiejipirkimai.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hyperlink" Target="https://pirkimai.eviesiejipirkimai.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107687" TargetMode="External"/><Relationship Id="rId5" Type="http://schemas.openxmlformats.org/officeDocument/2006/relationships/footnotes" Target="footnotes.xml"/><Relationship Id="rId15" Type="http://schemas.openxmlformats.org/officeDocument/2006/relationships/hyperlink" Target="https://pirkimai.eviesiejipirkimai.lt/" TargetMode="External"/><Relationship Id="rId10" Type="http://schemas.openxmlformats.org/officeDocument/2006/relationships/hyperlink" Target="http://www3.lrs.lt/pls/inter/dokpaieska.showdoc_l?p_id=350408" TargetMode="External"/><Relationship Id="rId4" Type="http://schemas.openxmlformats.org/officeDocument/2006/relationships/webSettings" Target="webSettings.xml"/><Relationship Id="rId9" Type="http://schemas.openxmlformats.org/officeDocument/2006/relationships/hyperlink" Target="http://www3.lrs.lt/pls/inter/dokpaieska.showdoc_l?p_id=324492" TargetMode="External"/><Relationship Id="rId14" Type="http://schemas.openxmlformats.org/officeDocument/2006/relationships/hyperlink" Target="https://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12</Pages>
  <Words>19923</Words>
  <Characters>11357</Characters>
  <Application>Microsoft Office Outlook</Application>
  <DocSecurity>0</DocSecurity>
  <Lines>0</Lines>
  <Paragraphs>0</Paragraphs>
  <ScaleCrop>false</ScaleCrop>
  <Company>Mokykla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Maryte</cp:lastModifiedBy>
  <cp:revision>6</cp:revision>
  <cp:lastPrinted>2014-12-04T09:40:00Z</cp:lastPrinted>
  <dcterms:created xsi:type="dcterms:W3CDTF">2014-12-01T16:17:00Z</dcterms:created>
  <dcterms:modified xsi:type="dcterms:W3CDTF">2014-12-04T09:48:00Z</dcterms:modified>
</cp:coreProperties>
</file>